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Default="00937804">
      <w:r>
        <w:rPr>
          <w:noProof/>
          <w:color w:val="333333"/>
        </w:rPr>
        <w:drawing>
          <wp:inline distT="0" distB="0" distL="0" distR="0" wp14:anchorId="4BC12450" wp14:editId="4B9AFB76">
            <wp:extent cx="2952750" cy="2009775"/>
            <wp:effectExtent l="0" t="0" r="0" b="9525"/>
            <wp:docPr id="24" name="Picture 2" descr="https://fbcdn-sphotos-c-a.akamaihd.net/hphotos-ak-xaf1/t31.0-8/s960x960/474798_4859168963086_4869767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c-a.akamaihd.net/hphotos-ak-xaf1/t31.0-8/s960x960/474798_4859168963086_48697675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3ADB503" wp14:editId="0A05F116">
            <wp:extent cx="2510790" cy="2009775"/>
            <wp:effectExtent l="0" t="0" r="3810" b="9525"/>
            <wp:docPr id="14" name="irc_mi" descr="http://upload.wikimedia.org/wikipedia/commons/e/e6/Golf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6/Golf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8B">
        <w:rPr>
          <w:noProof/>
          <w:szCs w:val="20"/>
        </w:rPr>
        <w:drawing>
          <wp:anchor distT="0" distB="0" distL="114300" distR="114300" simplePos="0" relativeHeight="251646464" behindDoc="1" locked="0" layoutInCell="1" allowOverlap="1" wp14:anchorId="20FE86ED" wp14:editId="5F8AF2D6">
            <wp:simplePos x="0" y="0"/>
            <wp:positionH relativeFrom="column">
              <wp:posOffset>-1143000</wp:posOffset>
            </wp:positionH>
            <wp:positionV relativeFrom="paragraph">
              <wp:posOffset>-1000125</wp:posOffset>
            </wp:positionV>
            <wp:extent cx="7772400" cy="9963150"/>
            <wp:effectExtent l="0" t="0" r="0" b="0"/>
            <wp:wrapNone/>
            <wp:docPr id="39" name="Picture 39" descr="Edgy_Smudge_Flyer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gy_Smudge_FlyerV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5A" w:rsidRDefault="0043313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2B035D" wp14:editId="5C2CC90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301615" cy="59055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5F3561" w:rsidP="005F3561">
                            <w:pPr>
                              <w:pStyle w:val="HEADLINE"/>
                            </w:pPr>
                            <w:r w:rsidRPr="00CE5439">
                              <w:rPr>
                                <w:sz w:val="48"/>
                              </w:rPr>
                              <w:t>Mulligans</w:t>
                            </w:r>
                            <w:r>
                              <w:t xml:space="preserve"> for Marcia</w:t>
                            </w:r>
                          </w:p>
                          <w:p w:rsidR="00A10F56" w:rsidRPr="00A10F56" w:rsidRDefault="00F2454A" w:rsidP="005F3561">
                            <w:pPr>
                              <w:pStyle w:val="HEADLINE"/>
                              <w:rPr>
                                <w:sz w:val="24"/>
                              </w:rPr>
                            </w:pPr>
                            <w:hyperlink r:id="rId11" w:tgtFrame="_blank" w:history="1">
                              <w:r w:rsidR="00A10F56">
                                <w:rPr>
                                  <w:rStyle w:val="Hyperlink"/>
                                  <w:sz w:val="20"/>
                                  <w:szCs w:val="20"/>
                                  <w:lang w:val="en"/>
                                </w:rPr>
                                <w:t>http://mulligansformarica.weebly.com</w:t>
                              </w:r>
                            </w:hyperlink>
                          </w:p>
                          <w:p w:rsidR="00A10F56" w:rsidRPr="003A04B9" w:rsidRDefault="00A10F56" w:rsidP="005F3561">
                            <w:pPr>
                              <w:pStyle w:val="HEAD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.75pt;width:417.45pt;height:4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7D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" filled="f" stroked="f">
                <v:textbox>
                  <w:txbxContent>
                    <w:p w:rsidR="00AD335A" w:rsidRDefault="005F3561" w:rsidP="005F3561">
                      <w:pPr>
                        <w:pStyle w:val="HEADLINE"/>
                      </w:pPr>
                      <w:r w:rsidRPr="00CE5439">
                        <w:rPr>
                          <w:sz w:val="48"/>
                        </w:rPr>
                        <w:t>Mulligans</w:t>
                      </w:r>
                      <w:r>
                        <w:t xml:space="preserve"> for Marcia</w:t>
                      </w:r>
                    </w:p>
                    <w:p w:rsidR="00A10F56" w:rsidRPr="00A10F56" w:rsidRDefault="00A10F56" w:rsidP="005F3561">
                      <w:pPr>
                        <w:pStyle w:val="HEADLINE"/>
                        <w:rPr>
                          <w:sz w:val="24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sz w:val="20"/>
                            <w:szCs w:val="20"/>
                            <w:lang w:val="en"/>
                          </w:rPr>
                          <w:t>http://mulligansformarica.weebly.com</w:t>
                        </w:r>
                      </w:hyperlink>
                    </w:p>
                    <w:p w:rsidR="00A10F56" w:rsidRPr="003A04B9" w:rsidRDefault="00A10F56" w:rsidP="005F3561">
                      <w:pPr>
                        <w:pStyle w:val="HEADLINE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43313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28B489" wp14:editId="5DA2BEF0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3780790" cy="5210175"/>
                <wp:effectExtent l="0" t="0" r="0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33135" w:rsidRDefault="005F3561" w:rsidP="0043313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33135">
                              <w:rPr>
                                <w:b/>
                                <w:sz w:val="36"/>
                              </w:rPr>
                              <w:t>Motorcycle Ride and Golf Outing</w:t>
                            </w:r>
                          </w:p>
                          <w:p w:rsidR="00E5780E" w:rsidRPr="00433135" w:rsidRDefault="00E5780E" w:rsidP="0043313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33135">
                              <w:rPr>
                                <w:b/>
                                <w:sz w:val="36"/>
                              </w:rPr>
                              <w:t>Norwood’s Golf Club</w:t>
                            </w:r>
                          </w:p>
                          <w:p w:rsidR="00AD335A" w:rsidRPr="00433135" w:rsidRDefault="00AD335A" w:rsidP="00157382">
                            <w:pPr>
                              <w:pStyle w:val="BodyCopy"/>
                              <w:rPr>
                                <w:sz w:val="16"/>
                              </w:rPr>
                            </w:pPr>
                          </w:p>
                          <w:p w:rsidR="005F3561" w:rsidRPr="00B96EE5" w:rsidRDefault="005F3561" w:rsidP="00157382">
                            <w:pPr>
                              <w:pStyle w:val="BodyCop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b/>
                                <w:sz w:val="28"/>
                                <w:szCs w:val="28"/>
                              </w:rPr>
                              <w:t>Motorcycle Run</w:t>
                            </w:r>
                            <w:r w:rsidR="00CE5439" w:rsidRPr="00B96EE5">
                              <w:rPr>
                                <w:b/>
                                <w:sz w:val="28"/>
                                <w:szCs w:val="28"/>
                              </w:rPr>
                              <w:t>-Begins and ends at Norwood’s Golf Club</w:t>
                            </w:r>
                          </w:p>
                          <w:p w:rsidR="00CE5439" w:rsidRPr="00B96EE5" w:rsidRDefault="00CE5439" w:rsidP="00157382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 xml:space="preserve">9am Registration </w:t>
                            </w:r>
                          </w:p>
                          <w:p w:rsidR="00CE5439" w:rsidRPr="00B96EE5" w:rsidRDefault="00CE5439" w:rsidP="00157382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proofErr w:type="gramStart"/>
                            <w:r w:rsidRPr="00B96EE5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Pr="00B96EE5">
                              <w:rPr>
                                <w:sz w:val="28"/>
                                <w:szCs w:val="28"/>
                              </w:rPr>
                              <w:t xml:space="preserve"> Kickstands up</w:t>
                            </w:r>
                          </w:p>
                          <w:p w:rsidR="00CE5439" w:rsidRPr="00B96EE5" w:rsidRDefault="00CE5439" w:rsidP="00157382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$15 per Rider, $5 per Passenger</w:t>
                            </w:r>
                          </w:p>
                          <w:p w:rsidR="00CE5439" w:rsidRPr="00B96EE5" w:rsidRDefault="00CE5439" w:rsidP="00157382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Open to the public, with or without a bike.</w:t>
                            </w:r>
                          </w:p>
                          <w:p w:rsidR="00CE5439" w:rsidRPr="00433135" w:rsidRDefault="00CE5439" w:rsidP="00157382">
                            <w:pPr>
                              <w:pStyle w:val="BodyCopy"/>
                              <w:rPr>
                                <w:sz w:val="16"/>
                              </w:rPr>
                            </w:pPr>
                          </w:p>
                          <w:p w:rsidR="00CE5439" w:rsidRPr="00B96EE5" w:rsidRDefault="00CE5439" w:rsidP="00AD335A">
                            <w:pPr>
                              <w:pStyle w:val="BodyCop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b/>
                                <w:sz w:val="28"/>
                                <w:szCs w:val="28"/>
                              </w:rPr>
                              <w:t>Golf Outing</w:t>
                            </w:r>
                          </w:p>
                          <w:p w:rsidR="005F3561" w:rsidRPr="00B96EE5" w:rsidRDefault="005F3561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1pm Golf Registration</w:t>
                            </w:r>
                          </w:p>
                          <w:p w:rsidR="005F3561" w:rsidRPr="00B96EE5" w:rsidRDefault="005F3561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2pm Tournament Begins</w:t>
                            </w:r>
                          </w:p>
                          <w:p w:rsidR="00046E4C" w:rsidRDefault="00046E4C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 xml:space="preserve">$60 per person </w:t>
                            </w:r>
                            <w:bookmarkStart w:id="0" w:name="_GoBack"/>
                            <w:bookmarkEnd w:id="0"/>
                            <w:r w:rsidRPr="00B96EE5">
                              <w:rPr>
                                <w:sz w:val="28"/>
                                <w:szCs w:val="28"/>
                              </w:rPr>
                              <w:t>(includes 1 mulligan, drinks while golfing and dinner)</w:t>
                            </w:r>
                          </w:p>
                          <w:p w:rsidR="00680484" w:rsidRPr="00B96EE5" w:rsidRDefault="00680484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mulligans-$5 each</w:t>
                            </w:r>
                          </w:p>
                          <w:p w:rsidR="00046E4C" w:rsidRPr="00F2454A" w:rsidRDefault="00046E4C" w:rsidP="00AD335A">
                            <w:pPr>
                              <w:pStyle w:val="BodyCopy"/>
                              <w:rPr>
                                <w:sz w:val="24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F2454A">
                              <w:rPr>
                                <w:sz w:val="24"/>
                                <w:szCs w:val="28"/>
                              </w:rPr>
                              <w:t>Please submit registration by September 26, 2014</w:t>
                            </w:r>
                          </w:p>
                          <w:p w:rsidR="00046E4C" w:rsidRPr="00433135" w:rsidRDefault="00046E4C" w:rsidP="00AD335A">
                            <w:pPr>
                              <w:pStyle w:val="BodyCopy"/>
                              <w:rPr>
                                <w:sz w:val="16"/>
                              </w:rPr>
                            </w:pPr>
                          </w:p>
                          <w:p w:rsidR="00CE5439" w:rsidRPr="00B96EE5" w:rsidRDefault="00CE5439" w:rsidP="00AD335A">
                            <w:pPr>
                              <w:pStyle w:val="BodyCop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b/>
                                <w:sz w:val="28"/>
                                <w:szCs w:val="28"/>
                              </w:rPr>
                              <w:t>Food and Live Entertainment</w:t>
                            </w:r>
                          </w:p>
                          <w:p w:rsidR="00CE5439" w:rsidRPr="00B96EE5" w:rsidRDefault="00473CC4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Bake Sale throughout the day</w:t>
                            </w:r>
                          </w:p>
                          <w:p w:rsidR="00CE5439" w:rsidRPr="00B96EE5" w:rsidRDefault="005F3561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6:30pm Dinner</w:t>
                            </w:r>
                            <w:r w:rsidR="00CE5439" w:rsidRPr="00B96E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EE5">
                              <w:rPr>
                                <w:sz w:val="28"/>
                                <w:szCs w:val="28"/>
                              </w:rPr>
                              <w:t>and Auction</w:t>
                            </w:r>
                            <w:r w:rsidR="00CE5439" w:rsidRPr="00B96E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5439" w:rsidRPr="00B96EE5" w:rsidRDefault="00A21169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Meals are $5, and open</w:t>
                            </w:r>
                            <w:r w:rsidR="00CE5439" w:rsidRPr="00B96EE5">
                              <w:rPr>
                                <w:sz w:val="28"/>
                                <w:szCs w:val="28"/>
                              </w:rPr>
                              <w:t xml:space="preserve"> to the public</w:t>
                            </w:r>
                          </w:p>
                          <w:p w:rsidR="005F3561" w:rsidRPr="00433135" w:rsidRDefault="005F3561" w:rsidP="00AD335A">
                            <w:pPr>
                              <w:pStyle w:val="BodyCopy"/>
                              <w:rPr>
                                <w:sz w:val="16"/>
                              </w:rPr>
                            </w:pPr>
                          </w:p>
                          <w:p w:rsidR="00AD335A" w:rsidRPr="00B96EE5" w:rsidRDefault="00CE5439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  <w:r w:rsidRPr="00B96EE5">
                              <w:rPr>
                                <w:sz w:val="28"/>
                                <w:szCs w:val="28"/>
                              </w:rPr>
                              <w:t>Live Entertainment featuring Roustabout</w:t>
                            </w:r>
                          </w:p>
                          <w:p w:rsidR="00CE5439" w:rsidRPr="00B96EE5" w:rsidRDefault="00CE5439" w:rsidP="00AD335A">
                            <w:pPr>
                              <w:pStyle w:val="BodyCop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53pt;margin-top:8.1pt;width:297.7pt;height:41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nd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" filled="f" stroked="f">
                <v:textbox>
                  <w:txbxContent>
                    <w:p w:rsidR="00AD335A" w:rsidRPr="00433135" w:rsidRDefault="005F3561" w:rsidP="00433135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433135">
                        <w:rPr>
                          <w:b/>
                          <w:sz w:val="36"/>
                        </w:rPr>
                        <w:t>Motorcycle Ride and Golf Outing</w:t>
                      </w:r>
                    </w:p>
                    <w:p w:rsidR="00E5780E" w:rsidRPr="00433135" w:rsidRDefault="00E5780E" w:rsidP="00433135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433135">
                        <w:rPr>
                          <w:b/>
                          <w:sz w:val="36"/>
                        </w:rPr>
                        <w:t>Norwood’s Golf Club</w:t>
                      </w:r>
                    </w:p>
                    <w:p w:rsidR="00AD335A" w:rsidRPr="00433135" w:rsidRDefault="00AD335A" w:rsidP="00157382">
                      <w:pPr>
                        <w:pStyle w:val="BodyCopy"/>
                        <w:rPr>
                          <w:sz w:val="16"/>
                        </w:rPr>
                      </w:pPr>
                    </w:p>
                    <w:p w:rsidR="005F3561" w:rsidRPr="00B96EE5" w:rsidRDefault="005F3561" w:rsidP="00157382">
                      <w:pPr>
                        <w:pStyle w:val="BodyCopy"/>
                        <w:rPr>
                          <w:b/>
                          <w:sz w:val="28"/>
                          <w:szCs w:val="28"/>
                        </w:rPr>
                      </w:pPr>
                      <w:r w:rsidRPr="00B96EE5">
                        <w:rPr>
                          <w:b/>
                          <w:sz w:val="28"/>
                          <w:szCs w:val="28"/>
                        </w:rPr>
                        <w:t>Motorcycle Run</w:t>
                      </w:r>
                      <w:r w:rsidR="00CE5439" w:rsidRPr="00B96EE5">
                        <w:rPr>
                          <w:b/>
                          <w:sz w:val="28"/>
                          <w:szCs w:val="28"/>
                        </w:rPr>
                        <w:t>-Begins and ends at Norwood’s Golf Club</w:t>
                      </w:r>
                    </w:p>
                    <w:p w:rsidR="00CE5439" w:rsidRPr="00B96EE5" w:rsidRDefault="00CE5439" w:rsidP="00157382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 xml:space="preserve">9am Registration </w:t>
                      </w:r>
                    </w:p>
                    <w:p w:rsidR="00CE5439" w:rsidRPr="00B96EE5" w:rsidRDefault="00CE5439" w:rsidP="00157382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10</w:t>
                      </w:r>
                      <w:proofErr w:type="gramStart"/>
                      <w:r w:rsidRPr="00B96EE5">
                        <w:rPr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Pr="00B96EE5">
                        <w:rPr>
                          <w:sz w:val="28"/>
                          <w:szCs w:val="28"/>
                        </w:rPr>
                        <w:t xml:space="preserve"> Kickstands up</w:t>
                      </w:r>
                    </w:p>
                    <w:p w:rsidR="00CE5439" w:rsidRPr="00B96EE5" w:rsidRDefault="00CE5439" w:rsidP="00157382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$15 per Rider, $5 per Passenger</w:t>
                      </w:r>
                    </w:p>
                    <w:p w:rsidR="00CE5439" w:rsidRPr="00B96EE5" w:rsidRDefault="00CE5439" w:rsidP="00157382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Open to the public, with or without a bike.</w:t>
                      </w:r>
                    </w:p>
                    <w:p w:rsidR="00CE5439" w:rsidRPr="00433135" w:rsidRDefault="00CE5439" w:rsidP="00157382">
                      <w:pPr>
                        <w:pStyle w:val="BodyCopy"/>
                        <w:rPr>
                          <w:sz w:val="16"/>
                        </w:rPr>
                      </w:pPr>
                    </w:p>
                    <w:p w:rsidR="00CE5439" w:rsidRPr="00B96EE5" w:rsidRDefault="00CE5439" w:rsidP="00AD335A">
                      <w:pPr>
                        <w:pStyle w:val="BodyCopy"/>
                        <w:rPr>
                          <w:b/>
                          <w:sz w:val="28"/>
                          <w:szCs w:val="28"/>
                        </w:rPr>
                      </w:pPr>
                      <w:r w:rsidRPr="00B96EE5">
                        <w:rPr>
                          <w:b/>
                          <w:sz w:val="28"/>
                          <w:szCs w:val="28"/>
                        </w:rPr>
                        <w:t>Golf Outing</w:t>
                      </w:r>
                    </w:p>
                    <w:p w:rsidR="005F3561" w:rsidRPr="00B96EE5" w:rsidRDefault="005F3561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1pm Golf Registration</w:t>
                      </w:r>
                    </w:p>
                    <w:p w:rsidR="005F3561" w:rsidRPr="00B96EE5" w:rsidRDefault="005F3561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2pm Tournament Begins</w:t>
                      </w:r>
                    </w:p>
                    <w:p w:rsidR="00046E4C" w:rsidRDefault="00046E4C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 xml:space="preserve">$60 per person </w:t>
                      </w:r>
                      <w:bookmarkStart w:id="1" w:name="_GoBack"/>
                      <w:bookmarkEnd w:id="1"/>
                      <w:r w:rsidRPr="00B96EE5">
                        <w:rPr>
                          <w:sz w:val="28"/>
                          <w:szCs w:val="28"/>
                        </w:rPr>
                        <w:t>(includes 1 mulligan, drinks while golfing and dinner)</w:t>
                      </w:r>
                    </w:p>
                    <w:p w:rsidR="00680484" w:rsidRPr="00B96EE5" w:rsidRDefault="00680484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mulligans-$5 each</w:t>
                      </w:r>
                    </w:p>
                    <w:p w:rsidR="00046E4C" w:rsidRPr="00F2454A" w:rsidRDefault="00046E4C" w:rsidP="00AD335A">
                      <w:pPr>
                        <w:pStyle w:val="BodyCopy"/>
                        <w:rPr>
                          <w:sz w:val="24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*</w:t>
                      </w:r>
                      <w:r w:rsidRPr="00F2454A">
                        <w:rPr>
                          <w:sz w:val="24"/>
                          <w:szCs w:val="28"/>
                        </w:rPr>
                        <w:t>Please submit registration by September 26, 2014</w:t>
                      </w:r>
                    </w:p>
                    <w:p w:rsidR="00046E4C" w:rsidRPr="00433135" w:rsidRDefault="00046E4C" w:rsidP="00AD335A">
                      <w:pPr>
                        <w:pStyle w:val="BodyCopy"/>
                        <w:rPr>
                          <w:sz w:val="16"/>
                        </w:rPr>
                      </w:pPr>
                    </w:p>
                    <w:p w:rsidR="00CE5439" w:rsidRPr="00B96EE5" w:rsidRDefault="00CE5439" w:rsidP="00AD335A">
                      <w:pPr>
                        <w:pStyle w:val="BodyCopy"/>
                        <w:rPr>
                          <w:b/>
                          <w:sz w:val="28"/>
                          <w:szCs w:val="28"/>
                        </w:rPr>
                      </w:pPr>
                      <w:r w:rsidRPr="00B96EE5">
                        <w:rPr>
                          <w:b/>
                          <w:sz w:val="28"/>
                          <w:szCs w:val="28"/>
                        </w:rPr>
                        <w:t>Food and Live Entertainment</w:t>
                      </w:r>
                    </w:p>
                    <w:p w:rsidR="00CE5439" w:rsidRPr="00B96EE5" w:rsidRDefault="00473CC4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Bake Sale throughout the day</w:t>
                      </w:r>
                    </w:p>
                    <w:p w:rsidR="00CE5439" w:rsidRPr="00B96EE5" w:rsidRDefault="005F3561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6:30pm Dinner</w:t>
                      </w:r>
                      <w:r w:rsidR="00CE5439" w:rsidRPr="00B96E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6EE5">
                        <w:rPr>
                          <w:sz w:val="28"/>
                          <w:szCs w:val="28"/>
                        </w:rPr>
                        <w:t>and Auction</w:t>
                      </w:r>
                      <w:r w:rsidR="00CE5439" w:rsidRPr="00B96EE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5439" w:rsidRPr="00B96EE5" w:rsidRDefault="00A21169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Meals are $5, and open</w:t>
                      </w:r>
                      <w:r w:rsidR="00CE5439" w:rsidRPr="00B96EE5">
                        <w:rPr>
                          <w:sz w:val="28"/>
                          <w:szCs w:val="28"/>
                        </w:rPr>
                        <w:t xml:space="preserve"> to the public</w:t>
                      </w:r>
                    </w:p>
                    <w:p w:rsidR="005F3561" w:rsidRPr="00433135" w:rsidRDefault="005F3561" w:rsidP="00AD335A">
                      <w:pPr>
                        <w:pStyle w:val="BodyCopy"/>
                        <w:rPr>
                          <w:sz w:val="16"/>
                        </w:rPr>
                      </w:pPr>
                    </w:p>
                    <w:p w:rsidR="00AD335A" w:rsidRPr="00B96EE5" w:rsidRDefault="00CE5439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  <w:r w:rsidRPr="00B96EE5">
                        <w:rPr>
                          <w:sz w:val="28"/>
                          <w:szCs w:val="28"/>
                        </w:rPr>
                        <w:t>Live Entertainment featuring Roustabout</w:t>
                      </w:r>
                    </w:p>
                    <w:p w:rsidR="00CE5439" w:rsidRPr="00B96EE5" w:rsidRDefault="00CE5439" w:rsidP="00AD335A">
                      <w:pPr>
                        <w:pStyle w:val="BodyCopy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83EEDB" wp14:editId="2B6F1017">
                <wp:simplePos x="0" y="0"/>
                <wp:positionH relativeFrom="column">
                  <wp:posOffset>-361950</wp:posOffset>
                </wp:positionH>
                <wp:positionV relativeFrom="paragraph">
                  <wp:posOffset>108585</wp:posOffset>
                </wp:positionV>
                <wp:extent cx="2204085" cy="4743450"/>
                <wp:effectExtent l="0" t="0" r="0" b="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5F3561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>Saturday, October 11, 2014</w:t>
                            </w:r>
                          </w:p>
                          <w:p w:rsidR="00E5780E" w:rsidRDefault="00E5780E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>5961 W Maple Grove Rd.</w:t>
                            </w:r>
                          </w:p>
                          <w:p w:rsidR="00E5780E" w:rsidRDefault="00E5780E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 xml:space="preserve">Huntington, IN </w:t>
                            </w:r>
                          </w:p>
                          <w:p w:rsidR="00122407" w:rsidRDefault="00122407" w:rsidP="00046E4C">
                            <w:pPr>
                              <w:pStyle w:val="BodyCopy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B96EE5" w:rsidRDefault="00046E4C" w:rsidP="00046E4C">
                            <w:pPr>
                              <w:pStyle w:val="BodyCopy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046E4C">
                              <w:rPr>
                                <w:b/>
                                <w:color w:val="auto"/>
                              </w:rPr>
                              <w:t>Please join us at Norwood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’</w:t>
                            </w:r>
                            <w:r w:rsidRPr="00046E4C">
                              <w:rPr>
                                <w:b/>
                                <w:color w:val="auto"/>
                              </w:rPr>
                              <w:t>s Golf Club to help support Marcia Anders in her fight against Lung Cancer.</w:t>
                            </w:r>
                            <w:r w:rsidR="008476D2">
                              <w:rPr>
                                <w:b/>
                                <w:color w:val="auto"/>
                              </w:rPr>
                              <w:t xml:space="preserve"> Marcia is a mother and granny to many. She has touched many lives and continues to do so. Let’s </w:t>
                            </w:r>
                            <w:r w:rsidR="003F300A">
                              <w:rPr>
                                <w:b/>
                                <w:color w:val="auto"/>
                              </w:rPr>
                              <w:t xml:space="preserve">help </w:t>
                            </w:r>
                            <w:r w:rsidR="008476D2">
                              <w:rPr>
                                <w:b/>
                                <w:color w:val="auto"/>
                              </w:rPr>
                              <w:t>give back to her.</w:t>
                            </w:r>
                          </w:p>
                          <w:p w:rsidR="00433135" w:rsidRDefault="00433135" w:rsidP="00046E4C">
                            <w:pPr>
                              <w:pStyle w:val="BodyCopy"/>
                              <w:jc w:val="center"/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</w:pPr>
                          </w:p>
                          <w:p w:rsidR="00B96EE5" w:rsidRPr="00B96EE5" w:rsidRDefault="00B96EE5" w:rsidP="00046E4C">
                            <w:pPr>
                              <w:pStyle w:val="BodyCopy"/>
                              <w:jc w:val="center"/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</w:pPr>
                            <w:r w:rsidRPr="00B96EE5"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  <w:t xml:space="preserve">Live Entertainment </w:t>
                            </w:r>
                          </w:p>
                          <w:p w:rsidR="00B96EE5" w:rsidRPr="00B96EE5" w:rsidRDefault="00B96EE5" w:rsidP="00046E4C">
                            <w:pPr>
                              <w:pStyle w:val="BodyCopy"/>
                              <w:jc w:val="center"/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  <w:t>Featuring</w:t>
                            </w:r>
                          </w:p>
                          <w:p w:rsidR="00B96EE5" w:rsidRPr="00B96EE5" w:rsidRDefault="00B96EE5" w:rsidP="00046E4C">
                            <w:pPr>
                              <w:pStyle w:val="BodyCopy"/>
                              <w:jc w:val="center"/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</w:pPr>
                            <w:r w:rsidRPr="00B96EE5">
                              <w:rPr>
                                <w:rFonts w:ascii="Algerian" w:hAnsi="Algerian"/>
                                <w:color w:val="auto"/>
                                <w:sz w:val="32"/>
                              </w:rPr>
                              <w:t>Roustabout</w:t>
                            </w:r>
                          </w:p>
                          <w:p w:rsidR="00B96EE5" w:rsidRPr="00B96EE5" w:rsidRDefault="00B96EE5" w:rsidP="00046E4C">
                            <w:pPr>
                              <w:pStyle w:val="BodyCopy"/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  <w:p w:rsidR="00AD335A" w:rsidRDefault="008476D2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color w:val="FF3E00"/>
                                <w:sz w:val="24"/>
                              </w:rPr>
                              <w:t>Raffle drawings</w:t>
                            </w:r>
                          </w:p>
                          <w:p w:rsidR="008476D2" w:rsidRDefault="008476D2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color w:val="FF3E00"/>
                                <w:sz w:val="24"/>
                              </w:rPr>
                              <w:t>Door Prizes</w:t>
                            </w:r>
                          </w:p>
                          <w:p w:rsidR="008476D2" w:rsidRDefault="00A21169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color w:val="FF3E00"/>
                                <w:sz w:val="24"/>
                              </w:rPr>
                              <w:t>And</w:t>
                            </w:r>
                            <w:r w:rsidR="008476D2">
                              <w:rPr>
                                <w:color w:val="FF3E00"/>
                                <w:sz w:val="24"/>
                              </w:rPr>
                              <w:t xml:space="preserve"> more</w:t>
                            </w:r>
                          </w:p>
                          <w:p w:rsidR="008E1490" w:rsidRDefault="008E1490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</w:p>
                          <w:p w:rsidR="008E1490" w:rsidRPr="008E1490" w:rsidRDefault="008E1490" w:rsidP="008E1490">
                            <w:pPr>
                              <w:pStyle w:val="CallOuts"/>
                              <w:jc w:val="left"/>
                              <w:rPr>
                                <w:color w:val="auto"/>
                                <w:sz w:val="22"/>
                              </w:rPr>
                            </w:pPr>
                            <w:r w:rsidRPr="00673314">
                              <w:rPr>
                                <w:color w:val="auto"/>
                                <w:sz w:val="20"/>
                              </w:rPr>
                              <w:t xml:space="preserve">For questions, please contact Kandi </w:t>
                            </w:r>
                            <w:r w:rsidR="00673314" w:rsidRPr="00673314">
                              <w:rPr>
                                <w:color w:val="auto"/>
                                <w:sz w:val="20"/>
                              </w:rPr>
                              <w:t xml:space="preserve">Camomile </w:t>
                            </w:r>
                            <w:r w:rsidRPr="00673314">
                              <w:rPr>
                                <w:color w:val="auto"/>
                                <w:sz w:val="20"/>
                              </w:rPr>
                              <w:t>260-355-8577</w:t>
                            </w:r>
                            <w:r w:rsidR="00673314" w:rsidRPr="00673314">
                              <w:rPr>
                                <w:color w:val="auto"/>
                                <w:sz w:val="20"/>
                              </w:rPr>
                              <w:t xml:space="preserve"> or Missy Norris 260-224-136</w:t>
                            </w:r>
                            <w:r w:rsidR="00E14BB2">
                              <w:rPr>
                                <w:color w:val="aut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28.5pt;margin-top:8.55pt;width:173.55pt;height:3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t+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" filled="f" stroked="f">
                <v:textbox>
                  <w:txbxContent>
                    <w:p w:rsidR="00AD335A" w:rsidRDefault="005F3561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>Saturday, October 11, 2014</w:t>
                      </w:r>
                    </w:p>
                    <w:p w:rsidR="00E5780E" w:rsidRDefault="00E5780E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>5961 W Maple Grove Rd.</w:t>
                      </w:r>
                    </w:p>
                    <w:p w:rsidR="00E5780E" w:rsidRDefault="00E5780E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 xml:space="preserve">Huntington, IN </w:t>
                      </w:r>
                    </w:p>
                    <w:p w:rsidR="00122407" w:rsidRDefault="00122407" w:rsidP="00046E4C">
                      <w:pPr>
                        <w:pStyle w:val="BodyCopy"/>
                        <w:jc w:val="center"/>
                        <w:rPr>
                          <w:b/>
                          <w:color w:val="auto"/>
                        </w:rPr>
                      </w:pPr>
                    </w:p>
                    <w:p w:rsidR="00B96EE5" w:rsidRDefault="00046E4C" w:rsidP="00046E4C">
                      <w:pPr>
                        <w:pStyle w:val="BodyCopy"/>
                        <w:jc w:val="center"/>
                        <w:rPr>
                          <w:b/>
                          <w:color w:val="auto"/>
                        </w:rPr>
                      </w:pPr>
                      <w:r w:rsidRPr="00046E4C">
                        <w:rPr>
                          <w:b/>
                          <w:color w:val="auto"/>
                        </w:rPr>
                        <w:t>Please join us at Norwood</w:t>
                      </w:r>
                      <w:r>
                        <w:rPr>
                          <w:b/>
                          <w:color w:val="auto"/>
                        </w:rPr>
                        <w:t>’</w:t>
                      </w:r>
                      <w:r w:rsidRPr="00046E4C">
                        <w:rPr>
                          <w:b/>
                          <w:color w:val="auto"/>
                        </w:rPr>
                        <w:t>s Golf Club to help support Marcia Anders in her fight against Lung Cancer.</w:t>
                      </w:r>
                      <w:r w:rsidR="008476D2">
                        <w:rPr>
                          <w:b/>
                          <w:color w:val="auto"/>
                        </w:rPr>
                        <w:t xml:space="preserve"> Marcia is a mother and granny to many. She has touched many lives and continues to do so. Let’s </w:t>
                      </w:r>
                      <w:r w:rsidR="003F300A">
                        <w:rPr>
                          <w:b/>
                          <w:color w:val="auto"/>
                        </w:rPr>
                        <w:t xml:space="preserve">help </w:t>
                      </w:r>
                      <w:r w:rsidR="008476D2">
                        <w:rPr>
                          <w:b/>
                          <w:color w:val="auto"/>
                        </w:rPr>
                        <w:t>give back to her.</w:t>
                      </w:r>
                    </w:p>
                    <w:p w:rsidR="00433135" w:rsidRDefault="00433135" w:rsidP="00046E4C">
                      <w:pPr>
                        <w:pStyle w:val="BodyCopy"/>
                        <w:jc w:val="center"/>
                        <w:rPr>
                          <w:rFonts w:ascii="Algerian" w:hAnsi="Algerian"/>
                          <w:color w:val="auto"/>
                          <w:sz w:val="32"/>
                        </w:rPr>
                      </w:pPr>
                    </w:p>
                    <w:p w:rsidR="00B96EE5" w:rsidRPr="00B96EE5" w:rsidRDefault="00B96EE5" w:rsidP="00046E4C">
                      <w:pPr>
                        <w:pStyle w:val="BodyCopy"/>
                        <w:jc w:val="center"/>
                        <w:rPr>
                          <w:rFonts w:ascii="Algerian" w:hAnsi="Algerian"/>
                          <w:color w:val="auto"/>
                          <w:sz w:val="32"/>
                        </w:rPr>
                      </w:pPr>
                      <w:r w:rsidRPr="00B96EE5">
                        <w:rPr>
                          <w:rFonts w:ascii="Algerian" w:hAnsi="Algerian"/>
                          <w:color w:val="auto"/>
                          <w:sz w:val="32"/>
                        </w:rPr>
                        <w:t xml:space="preserve">Live Entertainment </w:t>
                      </w:r>
                    </w:p>
                    <w:p w:rsidR="00B96EE5" w:rsidRPr="00B96EE5" w:rsidRDefault="00B96EE5" w:rsidP="00046E4C">
                      <w:pPr>
                        <w:pStyle w:val="BodyCopy"/>
                        <w:jc w:val="center"/>
                        <w:rPr>
                          <w:rFonts w:ascii="Algerian" w:hAnsi="Algerian"/>
                          <w:color w:val="auto"/>
                          <w:sz w:val="32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32"/>
                        </w:rPr>
                        <w:t>Featuring</w:t>
                      </w:r>
                    </w:p>
                    <w:p w:rsidR="00B96EE5" w:rsidRPr="00B96EE5" w:rsidRDefault="00B96EE5" w:rsidP="00046E4C">
                      <w:pPr>
                        <w:pStyle w:val="BodyCopy"/>
                        <w:jc w:val="center"/>
                        <w:rPr>
                          <w:rFonts w:ascii="Algerian" w:hAnsi="Algerian"/>
                          <w:color w:val="auto"/>
                          <w:sz w:val="32"/>
                        </w:rPr>
                      </w:pPr>
                      <w:r w:rsidRPr="00B96EE5">
                        <w:rPr>
                          <w:rFonts w:ascii="Algerian" w:hAnsi="Algerian"/>
                          <w:color w:val="auto"/>
                          <w:sz w:val="32"/>
                        </w:rPr>
                        <w:t>Roustabout</w:t>
                      </w:r>
                    </w:p>
                    <w:p w:rsidR="00B96EE5" w:rsidRPr="00B96EE5" w:rsidRDefault="00B96EE5" w:rsidP="00046E4C">
                      <w:pPr>
                        <w:pStyle w:val="BodyCopy"/>
                        <w:jc w:val="center"/>
                        <w:rPr>
                          <w:color w:val="auto"/>
                          <w:sz w:val="32"/>
                        </w:rPr>
                      </w:pPr>
                    </w:p>
                    <w:p w:rsidR="00AD335A" w:rsidRDefault="008476D2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color w:val="FF3E00"/>
                          <w:sz w:val="24"/>
                        </w:rPr>
                        <w:t>Raffle drawings</w:t>
                      </w:r>
                    </w:p>
                    <w:p w:rsidR="008476D2" w:rsidRDefault="008476D2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color w:val="FF3E00"/>
                          <w:sz w:val="24"/>
                        </w:rPr>
                        <w:t>Door Prizes</w:t>
                      </w:r>
                    </w:p>
                    <w:p w:rsidR="008476D2" w:rsidRDefault="00A21169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color w:val="FF3E00"/>
                          <w:sz w:val="24"/>
                        </w:rPr>
                        <w:t>And</w:t>
                      </w:r>
                      <w:r w:rsidR="008476D2">
                        <w:rPr>
                          <w:color w:val="FF3E00"/>
                          <w:sz w:val="24"/>
                        </w:rPr>
                        <w:t xml:space="preserve"> more</w:t>
                      </w:r>
                    </w:p>
                    <w:p w:rsidR="008E1490" w:rsidRDefault="008E1490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</w:p>
                    <w:p w:rsidR="008E1490" w:rsidRPr="008E1490" w:rsidRDefault="008E1490" w:rsidP="008E1490">
                      <w:pPr>
                        <w:pStyle w:val="CallOuts"/>
                        <w:jc w:val="left"/>
                        <w:rPr>
                          <w:color w:val="auto"/>
                          <w:sz w:val="22"/>
                        </w:rPr>
                      </w:pPr>
                      <w:r w:rsidRPr="00673314">
                        <w:rPr>
                          <w:color w:val="auto"/>
                          <w:sz w:val="20"/>
                        </w:rPr>
                        <w:t xml:space="preserve">For questions, please contact Kandi </w:t>
                      </w:r>
                      <w:r w:rsidR="00673314" w:rsidRPr="00673314">
                        <w:rPr>
                          <w:color w:val="auto"/>
                          <w:sz w:val="20"/>
                        </w:rPr>
                        <w:t xml:space="preserve">Camomile </w:t>
                      </w:r>
                      <w:r w:rsidRPr="00673314">
                        <w:rPr>
                          <w:color w:val="auto"/>
                          <w:sz w:val="20"/>
                        </w:rPr>
                        <w:t>260-355-8577</w:t>
                      </w:r>
                      <w:r w:rsidR="00673314" w:rsidRPr="00673314">
                        <w:rPr>
                          <w:color w:val="auto"/>
                          <w:sz w:val="20"/>
                        </w:rPr>
                        <w:t xml:space="preserve"> or Missy Norris </w:t>
                      </w:r>
                      <w:r w:rsidR="00673314" w:rsidRPr="00673314">
                        <w:rPr>
                          <w:color w:val="auto"/>
                          <w:sz w:val="20"/>
                        </w:rPr>
                        <w:t>260-224-136</w:t>
                      </w:r>
                      <w:r w:rsidR="00E14BB2">
                        <w:rPr>
                          <w:color w:val="auto"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57118B" w:rsidRDefault="0057118B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CD2690" w:rsidRDefault="00A21169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A1102A" wp14:editId="45F5D600">
                <wp:simplePos x="0" y="0"/>
                <wp:positionH relativeFrom="column">
                  <wp:posOffset>-9525</wp:posOffset>
                </wp:positionH>
                <wp:positionV relativeFrom="paragraph">
                  <wp:posOffset>52071</wp:posOffset>
                </wp:positionV>
                <wp:extent cx="5334000" cy="51435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73CC4" w:rsidRDefault="00473CC4" w:rsidP="00AD335A">
                            <w:pPr>
                              <w:pStyle w:val="COMPANYNAME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622B">
                              <w:rPr>
                                <w:b w:val="0"/>
                                <w:caps w:val="0"/>
                                <w:color w:val="auto"/>
                                <w:sz w:val="18"/>
                                <w:szCs w:val="20"/>
                              </w:rPr>
                              <w:t xml:space="preserve">All proceeds raised will go towards </w:t>
                            </w:r>
                            <w:r w:rsidR="0057118B" w:rsidRPr="009E622B">
                              <w:rPr>
                                <w:b w:val="0"/>
                                <w:caps w:val="0"/>
                                <w:color w:val="auto"/>
                                <w:sz w:val="18"/>
                                <w:szCs w:val="20"/>
                              </w:rPr>
                              <w:t>helping Marcia in her battle against cancer. All proceeds are a charitable tax donation. If you would like a tax receipt please include the following: Contact name, address, city, state, Zip and email address</w:t>
                            </w:r>
                            <w:r w:rsidR="009252FE" w:rsidRPr="009E622B">
                              <w:rPr>
                                <w:b w:val="0"/>
                                <w:caps w:val="0"/>
                                <w:color w:val="auto"/>
                                <w:sz w:val="18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252FE">
                              <w:rPr>
                                <w:b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335A" w:rsidRPr="005D2B4E" w:rsidRDefault="00AD335A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.75pt;margin-top:4.1pt;width:420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" filled="f" stroked="f">
                <v:textbox>
                  <w:txbxContent>
                    <w:p w:rsidR="00AD335A" w:rsidRPr="00473CC4" w:rsidRDefault="00473CC4" w:rsidP="00AD335A">
                      <w:pPr>
                        <w:pStyle w:val="COMPANYNAME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9E622B">
                        <w:rPr>
                          <w:b w:val="0"/>
                          <w:caps w:val="0"/>
                          <w:color w:val="auto"/>
                          <w:sz w:val="18"/>
                          <w:szCs w:val="20"/>
                        </w:rPr>
                        <w:t xml:space="preserve">All proceeds raised will go towards </w:t>
                      </w:r>
                      <w:r w:rsidR="0057118B" w:rsidRPr="009E622B">
                        <w:rPr>
                          <w:b w:val="0"/>
                          <w:caps w:val="0"/>
                          <w:color w:val="auto"/>
                          <w:sz w:val="18"/>
                          <w:szCs w:val="20"/>
                        </w:rPr>
                        <w:t>helping Marcia in her battle against cancer. All proceeds are a charitable tax donation. If you would like a tax receipt please include the following: Contact name, address, city, state, Zip and email address</w:t>
                      </w:r>
                      <w:r w:rsidR="009252FE" w:rsidRPr="009E622B">
                        <w:rPr>
                          <w:b w:val="0"/>
                          <w:caps w:val="0"/>
                          <w:color w:val="auto"/>
                          <w:sz w:val="18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  <w:r w:rsidR="009252FE">
                        <w:rPr>
                          <w:b w:val="0"/>
                          <w:caps w:val="0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:rsidR="00AD335A" w:rsidRPr="005D2B4E" w:rsidRDefault="00AD335A" w:rsidP="00AD335A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FA76E" wp14:editId="7066C9E0">
                <wp:simplePos x="0" y="0"/>
                <wp:positionH relativeFrom="column">
                  <wp:posOffset>4090035</wp:posOffset>
                </wp:positionH>
                <wp:positionV relativeFrom="paragraph">
                  <wp:posOffset>6746240</wp:posOffset>
                </wp:positionV>
                <wp:extent cx="1714500" cy="1035685"/>
                <wp:effectExtent l="3810" t="254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b w:val="0"/>
                                <w:i/>
                              </w:rPr>
                            </w:pPr>
                            <w:r w:rsidRPr="004A14B1">
                              <w:rPr>
                                <w:b w:val="0"/>
                                <w:i/>
                              </w:rPr>
                              <w:t>This sp</w:t>
                            </w:r>
                            <w:r>
                              <w:rPr>
                                <w:b w:val="0"/>
                                <w:i/>
                              </w:rPr>
                              <w:t>ace could be</w:t>
                            </w:r>
                            <w:r>
                              <w:rPr>
                                <w:b w:val="0"/>
                                <w:i/>
                              </w:rPr>
                              <w:br/>
                              <w:t>used for customer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 xml:space="preserve">testimonial quotes, 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>or points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22.05pt;margin-top:531.2pt;width:135pt;height:8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tB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b w:val="0"/>
                          <w:i/>
                        </w:rPr>
                      </w:pPr>
                      <w:r w:rsidRPr="004A14B1">
                        <w:rPr>
                          <w:b w:val="0"/>
                          <w:i/>
                        </w:rPr>
                        <w:t>This sp</w:t>
                      </w:r>
                      <w:r>
                        <w:rPr>
                          <w:b w:val="0"/>
                          <w:i/>
                        </w:rPr>
                        <w:t>ace could be</w:t>
                      </w:r>
                      <w:r>
                        <w:rPr>
                          <w:b w:val="0"/>
                          <w:i/>
                        </w:rPr>
                        <w:br/>
                        <w:t>used for customer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 xml:space="preserve">testimonial quotes, 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>or points of interest</w:t>
                      </w: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5B88F2" wp14:editId="7CA16BF9">
                <wp:simplePos x="0" y="0"/>
                <wp:positionH relativeFrom="column">
                  <wp:posOffset>3645535</wp:posOffset>
                </wp:positionH>
                <wp:positionV relativeFrom="paragraph">
                  <wp:posOffset>3774440</wp:posOffset>
                </wp:positionV>
                <wp:extent cx="2349500" cy="2676525"/>
                <wp:effectExtent l="0" t="254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87.05pt;margin-top:297.2pt;width:18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j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" filled="f" stroked="f">
                <v:textbox>
                  <w:txbxContent>
                    <w:p w:rsidR="00AD335A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83B46" wp14:editId="51C6C405">
                <wp:simplePos x="0" y="0"/>
                <wp:positionH relativeFrom="column">
                  <wp:posOffset>-435610</wp:posOffset>
                </wp:positionH>
                <wp:positionV relativeFrom="paragraph">
                  <wp:posOffset>7999730</wp:posOffset>
                </wp:positionV>
                <wp:extent cx="126365" cy="228600"/>
                <wp:effectExtent l="2540" t="0" r="4445" b="127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ph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fx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-34.3pt;margin-top:629.9pt;width: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proofErr w:type="gramStart"/>
                      <w:r w:rsidRPr="00A43B1F">
                        <w:t>ph</w:t>
                      </w:r>
                      <w:proofErr w:type="gramEnd"/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proofErr w:type="spellStart"/>
                      <w:proofErr w:type="gramStart"/>
                      <w:r w:rsidRPr="00A43B1F">
                        <w:rPr>
                          <w:szCs w:val="34"/>
                        </w:rPr>
                        <w:t>fx</w:t>
                      </w:r>
                      <w:proofErr w:type="spellEnd"/>
                      <w:proofErr w:type="gramEnd"/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ADA9E" wp14:editId="2581C155">
                <wp:simplePos x="0" y="0"/>
                <wp:positionH relativeFrom="column">
                  <wp:posOffset>-262255</wp:posOffset>
                </wp:positionH>
                <wp:positionV relativeFrom="paragraph">
                  <wp:posOffset>7660640</wp:posOffset>
                </wp:positionV>
                <wp:extent cx="2942590" cy="800100"/>
                <wp:effectExtent l="4445" t="254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Street Address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Suite 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City, State 55555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t>email@address.com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www.webaddress.com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-20.65pt;margin-top:603.2pt;width:231.7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Street Address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Suite 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City, State 55555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t>email@address.com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www.webaddress.com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E29CDD" wp14:editId="79A8B2F5">
                <wp:simplePos x="0" y="0"/>
                <wp:positionH relativeFrom="column">
                  <wp:posOffset>-75565</wp:posOffset>
                </wp:positionH>
                <wp:positionV relativeFrom="paragraph">
                  <wp:posOffset>4726940</wp:posOffset>
                </wp:positionV>
                <wp:extent cx="2971800" cy="2171700"/>
                <wp:effectExtent l="635" t="254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D2B4E" w:rsidRDefault="00AD335A" w:rsidP="00AD335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AD335A" w:rsidRPr="005D2B4E" w:rsidRDefault="00AD335A" w:rsidP="00AD335A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AD335A" w:rsidRPr="005D2B4E" w:rsidRDefault="00AD335A" w:rsidP="00AD335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AD335A" w:rsidRPr="005D2B4E" w:rsidRDefault="00AD335A" w:rsidP="00AD335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AD335A" w:rsidRPr="002542D3" w:rsidRDefault="00AD335A" w:rsidP="003A04B9">
                            <w:pPr>
                              <w:pStyle w:val="PhotoBox"/>
                            </w:pPr>
                          </w:p>
                          <w:p w:rsidR="00AD335A" w:rsidRPr="002542D3" w:rsidRDefault="00AD335A" w:rsidP="003A04B9">
                            <w:pPr>
                              <w:pStyle w:val="PhotoBox"/>
                            </w:pPr>
                            <w:r w:rsidRPr="002542D3">
                              <w:t>PLACE PHOTO HERE,</w:t>
                            </w:r>
                          </w:p>
                          <w:p w:rsidR="00AD335A" w:rsidRPr="002542D3" w:rsidRDefault="00AD335A" w:rsidP="003A04B9">
                            <w:pPr>
                              <w:pStyle w:val="PhotoBox"/>
                            </w:pPr>
                            <w:r w:rsidRPr="002542D3">
                              <w:t>OTHERWISE DELETE BOX</w:t>
                            </w:r>
                          </w:p>
                          <w:p w:rsidR="00AD335A" w:rsidRPr="005D2B4E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5.95pt;margin-top:372.2pt;width:234pt;height:17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" fillcolor="#969696" stroked="f" strokecolor="silver">
                <v:textbox>
                  <w:txbxContent>
                    <w:p w:rsidR="00AD335A" w:rsidRPr="005D2B4E" w:rsidRDefault="00AD335A" w:rsidP="00AD335A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AD335A" w:rsidRPr="005D2B4E" w:rsidRDefault="00AD335A" w:rsidP="00AD335A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AD335A" w:rsidRPr="005D2B4E" w:rsidRDefault="00AD335A" w:rsidP="00AD335A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AD335A" w:rsidRPr="005D2B4E" w:rsidRDefault="00AD335A" w:rsidP="00AD335A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AD335A" w:rsidRPr="002542D3" w:rsidRDefault="00AD335A" w:rsidP="003A04B9">
                      <w:pPr>
                        <w:pStyle w:val="PhotoBox"/>
                      </w:pPr>
                    </w:p>
                    <w:p w:rsidR="00AD335A" w:rsidRPr="002542D3" w:rsidRDefault="00AD335A" w:rsidP="003A04B9">
                      <w:pPr>
                        <w:pStyle w:val="PhotoBox"/>
                      </w:pPr>
                      <w:r w:rsidRPr="002542D3">
                        <w:t>PLACE PHOTO HERE,</w:t>
                      </w:r>
                    </w:p>
                    <w:p w:rsidR="00AD335A" w:rsidRPr="002542D3" w:rsidRDefault="00AD335A" w:rsidP="003A04B9">
                      <w:pPr>
                        <w:pStyle w:val="PhotoBox"/>
                      </w:pPr>
                      <w:r w:rsidRPr="002542D3">
                        <w:t>OTHERWISE DELETE BOX</w:t>
                      </w:r>
                    </w:p>
                    <w:p w:rsidR="00AD335A" w:rsidRPr="005D2B4E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657C4" wp14:editId="3AC1D04C">
                <wp:simplePos x="0" y="0"/>
                <wp:positionH relativeFrom="column">
                  <wp:posOffset>3747135</wp:posOffset>
                </wp:positionH>
                <wp:positionV relativeFrom="paragraph">
                  <wp:posOffset>1996440</wp:posOffset>
                </wp:positionV>
                <wp:extent cx="2400300" cy="1168400"/>
                <wp:effectExtent l="381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 xml:space="preserve">Type your call-out text here. Consider including customer testimonials or information </w:t>
                            </w:r>
                            <w:r w:rsidRPr="004A14B1">
                              <w:rPr>
                                <w:sz w:val="24"/>
                              </w:rPr>
                              <w:br/>
                              <w:t>on what you do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95.05pt;margin-top:157.2pt;width:189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3U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spacing w:line="280" w:lineRule="atLeas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 xml:space="preserve">Type your call-out text here. Consider including customer testimonials or information </w:t>
                      </w:r>
                      <w:r w:rsidRPr="004A14B1">
                        <w:rPr>
                          <w:sz w:val="24"/>
                        </w:rPr>
                        <w:br/>
                        <w:t>on what you do here</w:t>
                      </w: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60C223" wp14:editId="730479F9">
                <wp:simplePos x="0" y="0"/>
                <wp:positionH relativeFrom="column">
                  <wp:posOffset>3963035</wp:posOffset>
                </wp:positionH>
                <wp:positionV relativeFrom="paragraph">
                  <wp:posOffset>3467100</wp:posOffset>
                </wp:positionV>
                <wp:extent cx="2172335" cy="345440"/>
                <wp:effectExtent l="635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>Insert List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312.05pt;margin-top:273pt;width:171.05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7O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>Insert List Here.</w:t>
                      </w: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C84DAE" wp14:editId="5858C83A">
                <wp:simplePos x="0" y="0"/>
                <wp:positionH relativeFrom="column">
                  <wp:posOffset>-380365</wp:posOffset>
                </wp:positionH>
                <wp:positionV relativeFrom="paragraph">
                  <wp:posOffset>7325360</wp:posOffset>
                </wp:positionV>
                <wp:extent cx="3619500" cy="335280"/>
                <wp:effectExtent l="635" t="635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B84755" w:rsidRDefault="00AD335A" w:rsidP="00AD335A">
                            <w:pPr>
                              <w:pStyle w:val="COMPANYNAME"/>
                            </w:pPr>
                            <w:r w:rsidRPr="00B84755">
                              <w:t>COMPANY Name here</w:t>
                            </w:r>
                          </w:p>
                          <w:p w:rsidR="00AD335A" w:rsidRPr="005D2B4E" w:rsidRDefault="00AD335A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-29.95pt;margin-top:576.8pt;width:285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pXug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" filled="f" stroked="f">
                <v:textbox>
                  <w:txbxContent>
                    <w:p w:rsidR="00AD335A" w:rsidRPr="00B84755" w:rsidRDefault="00AD335A" w:rsidP="00AD335A">
                      <w:pPr>
                        <w:pStyle w:val="COMPANYNAME"/>
                      </w:pPr>
                      <w:r w:rsidRPr="00B84755">
                        <w:t>COMPANY Name here</w:t>
                      </w:r>
                    </w:p>
                    <w:p w:rsidR="00AD335A" w:rsidRPr="005D2B4E" w:rsidRDefault="00AD335A" w:rsidP="00AD335A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1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0645DD" wp14:editId="48B32599">
                <wp:simplePos x="0" y="0"/>
                <wp:positionH relativeFrom="column">
                  <wp:posOffset>-304165</wp:posOffset>
                </wp:positionH>
                <wp:positionV relativeFrom="paragraph">
                  <wp:posOffset>116840</wp:posOffset>
                </wp:positionV>
                <wp:extent cx="3441700" cy="342900"/>
                <wp:effectExtent l="635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2542D3" w:rsidRDefault="009252FE" w:rsidP="0057118B">
                            <w:pPr>
                              <w:pStyle w:val="HEADLINE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-23.95pt;margin-top:9.2pt;width:27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+H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" filled="f" stroked="f">
                <v:textbox>
                  <w:txbxContent>
                    <w:p w:rsidR="00AD335A" w:rsidRPr="002542D3" w:rsidRDefault="009252FE" w:rsidP="0057118B">
                      <w:pPr>
                        <w:pStyle w:val="HEADLINE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5BDC">
        <w:tab/>
      </w:r>
    </w:p>
    <w:p w:rsidR="00CD2690" w:rsidRDefault="00E1774A">
      <w:r>
        <w:rPr>
          <w:noProof/>
          <w:szCs w:val="20"/>
        </w:rPr>
        <w:drawing>
          <wp:anchor distT="0" distB="0" distL="114300" distR="114300" simplePos="0" relativeHeight="251645440" behindDoc="1" locked="0" layoutInCell="1" allowOverlap="1" wp14:anchorId="1D2AD61A" wp14:editId="0F6458A6">
            <wp:simplePos x="0" y="0"/>
            <wp:positionH relativeFrom="column">
              <wp:posOffset>-1143000</wp:posOffset>
            </wp:positionH>
            <wp:positionV relativeFrom="paragraph">
              <wp:posOffset>1381125</wp:posOffset>
            </wp:positionV>
            <wp:extent cx="7772400" cy="7591425"/>
            <wp:effectExtent l="0" t="0" r="0" b="9525"/>
            <wp:wrapNone/>
            <wp:docPr id="44" name="Picture 44" descr="Edgy_Smudge_FlyerV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dgy_Smudge_FlyerVert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690" w:rsidSect="00B70BDF">
      <w:pgSz w:w="12240" w:h="15840"/>
      <w:pgMar w:top="1440" w:right="1800" w:bottom="8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1"/>
    <w:rsid w:val="00046E4C"/>
    <w:rsid w:val="00122407"/>
    <w:rsid w:val="001B0BD5"/>
    <w:rsid w:val="00303A80"/>
    <w:rsid w:val="003046BD"/>
    <w:rsid w:val="00305BDC"/>
    <w:rsid w:val="003A04B9"/>
    <w:rsid w:val="003F300A"/>
    <w:rsid w:val="00433135"/>
    <w:rsid w:val="00473CC4"/>
    <w:rsid w:val="0054105A"/>
    <w:rsid w:val="0057118B"/>
    <w:rsid w:val="005F3561"/>
    <w:rsid w:val="00673314"/>
    <w:rsid w:val="00680484"/>
    <w:rsid w:val="00757040"/>
    <w:rsid w:val="008476D2"/>
    <w:rsid w:val="008E1490"/>
    <w:rsid w:val="009252FE"/>
    <w:rsid w:val="00937804"/>
    <w:rsid w:val="009E622B"/>
    <w:rsid w:val="00A10F56"/>
    <w:rsid w:val="00A21169"/>
    <w:rsid w:val="00A75495"/>
    <w:rsid w:val="00AD335A"/>
    <w:rsid w:val="00B70BDF"/>
    <w:rsid w:val="00B96EE5"/>
    <w:rsid w:val="00CD2690"/>
    <w:rsid w:val="00CE5439"/>
    <w:rsid w:val="00E14BB2"/>
    <w:rsid w:val="00E1774A"/>
    <w:rsid w:val="00E5780E"/>
    <w:rsid w:val="00F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80E"/>
    <w:rPr>
      <w:rFonts w:asciiTheme="minorHAnsi" w:eastAsiaTheme="minorHAnsi" w:hAnsiTheme="minorHAnsi" w:cstheme="minorBidi"/>
      <w:sz w:val="22"/>
      <w:szCs w:val="22"/>
    </w:rPr>
  </w:style>
  <w:style w:type="character" w:customStyle="1" w:styleId="baddress">
    <w:name w:val="b_address"/>
    <w:basedOn w:val="DefaultParagraphFont"/>
    <w:rsid w:val="00E5780E"/>
  </w:style>
  <w:style w:type="character" w:styleId="Hyperlink">
    <w:name w:val="Hyperlink"/>
    <w:basedOn w:val="DefaultParagraphFont"/>
    <w:uiPriority w:val="99"/>
    <w:semiHidden/>
    <w:unhideWhenUsed/>
    <w:rsid w:val="00A10F56"/>
    <w:rPr>
      <w:strike w:val="0"/>
      <w:dstrike w:val="0"/>
      <w:color w:val="3B59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80E"/>
    <w:rPr>
      <w:rFonts w:asciiTheme="minorHAnsi" w:eastAsiaTheme="minorHAnsi" w:hAnsiTheme="minorHAnsi" w:cstheme="minorBidi"/>
      <w:sz w:val="22"/>
      <w:szCs w:val="22"/>
    </w:rPr>
  </w:style>
  <w:style w:type="character" w:customStyle="1" w:styleId="baddress">
    <w:name w:val="b_address"/>
    <w:basedOn w:val="DefaultParagraphFont"/>
    <w:rsid w:val="00E5780E"/>
  </w:style>
  <w:style w:type="character" w:styleId="Hyperlink">
    <w:name w:val="Hyperlink"/>
    <w:basedOn w:val="DefaultParagraphFont"/>
    <w:uiPriority w:val="99"/>
    <w:semiHidden/>
    <w:unhideWhenUsed/>
    <w:rsid w:val="00A10F56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C-daOsNMxAVXlM&amp;tbnid=XuTSST_TXO7ukM:&amp;ved=0CAUQjRw&amp;url=http://en.wikipedia.org/wiki/Golf_ball&amp;ei=AdLfU9XHO8-jyASp2YLYBw&amp;bvm=bv.72197243,d.aWw&amp;psig=AFQjCNFCjG3eIgPRsqAgzgVFZGKShN7TnQ&amp;ust=140726359398142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lligansformarica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lligansformarica.weebly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momile\AppData\Roaming\Microsoft\Templates\HP_EdgySmudge_VertFlyer_TP103794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C398-9B1A-4859-9F83-C277C025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</Template>
  <TotalTime>160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Camomile</dc:creator>
  <cp:lastModifiedBy>Kandi Camomile</cp:lastModifiedBy>
  <cp:revision>21</cp:revision>
  <cp:lastPrinted>2014-08-20T20:20:00Z</cp:lastPrinted>
  <dcterms:created xsi:type="dcterms:W3CDTF">2014-08-04T17:56:00Z</dcterms:created>
  <dcterms:modified xsi:type="dcterms:W3CDTF">2014-08-20T20:20:00Z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