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5A" w:rsidRDefault="00C8494C">
      <w:bookmarkStart w:id="0" w:name="_GoBack"/>
      <w:r>
        <w:rPr>
          <w:noProof/>
          <w:szCs w:val="20"/>
        </w:rPr>
        <w:drawing>
          <wp:anchor distT="0" distB="0" distL="114300" distR="114300" simplePos="0" relativeHeight="251646464" behindDoc="1" locked="0" layoutInCell="1" allowOverlap="1" wp14:anchorId="294D1202" wp14:editId="0CB8B18B">
            <wp:simplePos x="0" y="0"/>
            <wp:positionH relativeFrom="column">
              <wp:posOffset>-1143000</wp:posOffset>
            </wp:positionH>
            <wp:positionV relativeFrom="paragraph">
              <wp:posOffset>-1047750</wp:posOffset>
            </wp:positionV>
            <wp:extent cx="7772400" cy="9810750"/>
            <wp:effectExtent l="0" t="0" r="0" b="0"/>
            <wp:wrapNone/>
            <wp:docPr id="39" name="Picture 39" descr="Edgy_Smudge_Flyer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Edgy_Smudge_FlyerVe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E1D71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37B1AAB" wp14:editId="24BAB20B">
                <wp:simplePos x="0" y="0"/>
                <wp:positionH relativeFrom="column">
                  <wp:posOffset>165735</wp:posOffset>
                </wp:positionH>
                <wp:positionV relativeFrom="paragraph">
                  <wp:posOffset>142875</wp:posOffset>
                </wp:positionV>
                <wp:extent cx="5301615" cy="742950"/>
                <wp:effectExtent l="3810" t="0" r="0" b="1905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71" w:rsidRDefault="00CE1D71" w:rsidP="003A04B9">
                            <w:pPr>
                              <w:pStyle w:val="HEADLINE"/>
                            </w:pPr>
                            <w:r>
                              <w:t>Mulligans for Marcia</w:t>
                            </w:r>
                          </w:p>
                          <w:p w:rsidR="00AD335A" w:rsidRPr="003A04B9" w:rsidRDefault="00CE1D71" w:rsidP="003A04B9">
                            <w:pPr>
                              <w:pStyle w:val="HEADLINE"/>
                            </w:pPr>
                            <w:r>
                              <w:t>Golf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3.05pt;margin-top:11.25pt;width:417.45pt;height:58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ziuAIAALs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" filled="f" stroked="f">
                <v:textbox>
                  <w:txbxContent>
                    <w:p w:rsidR="00CE1D71" w:rsidRDefault="00CE1D71" w:rsidP="003A04B9">
                      <w:pPr>
                        <w:pStyle w:val="HEADLINE"/>
                      </w:pPr>
                      <w:r>
                        <w:t>Mulligans for Marcia</w:t>
                      </w:r>
                    </w:p>
                    <w:p w:rsidR="00AD335A" w:rsidRPr="003A04B9" w:rsidRDefault="00CE1D71" w:rsidP="003A04B9">
                      <w:pPr>
                        <w:pStyle w:val="HEADLINE"/>
                      </w:pPr>
                      <w:r>
                        <w:t>Golf 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AD335A" w:rsidRDefault="00CE1D71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2072640</wp:posOffset>
                </wp:positionV>
                <wp:extent cx="3086100" cy="228600"/>
                <wp:effectExtent l="0" t="0" r="0" b="1905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Pr="005E3998" w:rsidRDefault="00AD335A" w:rsidP="00AD335A">
                            <w:pPr>
                              <w:pStyle w:val="SUBHEAD"/>
                              <w:jc w:val="center"/>
                            </w:pPr>
                            <w:proofErr w:type="gramStart"/>
                            <w:r w:rsidRPr="005E3998">
                              <w:t>Subhead.</w:t>
                            </w:r>
                            <w:proofErr w:type="gramEnd"/>
                            <w:r w:rsidRPr="005E3998">
                              <w:t xml:space="preserve"> </w:t>
                            </w:r>
                            <w:proofErr w:type="gramStart"/>
                            <w:r w:rsidRPr="005E3998">
                              <w:t>Subhead.</w:t>
                            </w:r>
                            <w:proofErr w:type="gramEnd"/>
                            <w:r w:rsidRPr="005E3998">
                              <w:t xml:space="preserve"> </w:t>
                            </w:r>
                            <w:proofErr w:type="gramStart"/>
                            <w:r w:rsidRPr="005E3998">
                              <w:t>Subhead.</w:t>
                            </w:r>
                            <w:proofErr w:type="gramEnd"/>
                            <w:r w:rsidRPr="005E3998">
                              <w:t xml:space="preserve"> </w:t>
                            </w:r>
                            <w:proofErr w:type="gramStart"/>
                            <w:r w:rsidRPr="005E3998">
                              <w:t>Subhead.</w:t>
                            </w:r>
                            <w:proofErr w:type="gramEnd"/>
                          </w:p>
                          <w:p w:rsidR="00AD335A" w:rsidRPr="005E3998" w:rsidRDefault="00AD335A" w:rsidP="00AD335A">
                            <w:pPr>
                              <w:pStyle w:val="SUBHEAD"/>
                              <w:jc w:val="center"/>
                            </w:pPr>
                          </w:p>
                          <w:p w:rsidR="00AD335A" w:rsidRPr="005E3998" w:rsidRDefault="00AD335A" w:rsidP="00AD335A">
                            <w:pPr>
                              <w:jc w:val="center"/>
                            </w:pPr>
                          </w:p>
                          <w:p w:rsidR="00AD335A" w:rsidRPr="005E3998" w:rsidRDefault="00AD335A" w:rsidP="00AD33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74pt;margin-top:163.2pt;width:243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2ZXtwIAAMI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" filled="f" stroked="f">
                <v:textbox>
                  <w:txbxContent>
                    <w:p w:rsidR="00AD335A" w:rsidRPr="005E3998" w:rsidRDefault="00AD335A" w:rsidP="00AD335A">
                      <w:pPr>
                        <w:pStyle w:val="SUBHEAD"/>
                        <w:jc w:val="center"/>
                      </w:pPr>
                      <w:r w:rsidRPr="005E3998">
                        <w:t>Subhead. Subhead. Subhead. Subhead.</w:t>
                      </w:r>
                    </w:p>
                    <w:p w:rsidR="00AD335A" w:rsidRPr="005E3998" w:rsidRDefault="00AD335A" w:rsidP="00AD335A">
                      <w:pPr>
                        <w:pStyle w:val="SUBHEAD"/>
                        <w:jc w:val="center"/>
                      </w:pPr>
                    </w:p>
                    <w:p w:rsidR="00AD335A" w:rsidRPr="005E3998" w:rsidRDefault="00AD335A" w:rsidP="00AD335A">
                      <w:pPr>
                        <w:jc w:val="center"/>
                      </w:pPr>
                    </w:p>
                    <w:p w:rsidR="00AD335A" w:rsidRPr="005E3998" w:rsidRDefault="00AD335A" w:rsidP="00AD33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D335A" w:rsidRDefault="00AD335A"/>
    <w:p w:rsidR="00AD335A" w:rsidRDefault="00AD335A"/>
    <w:p w:rsidR="00AD335A" w:rsidRDefault="00CE1D71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0BDBBA5" wp14:editId="09D457B3">
                <wp:simplePos x="0" y="0"/>
                <wp:positionH relativeFrom="column">
                  <wp:posOffset>-123825</wp:posOffset>
                </wp:positionH>
                <wp:positionV relativeFrom="paragraph">
                  <wp:posOffset>289560</wp:posOffset>
                </wp:positionV>
                <wp:extent cx="5603875" cy="6477000"/>
                <wp:effectExtent l="0" t="0" r="0" b="0"/>
                <wp:wrapSquare wrapText="bothSides"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875" cy="647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D71" w:rsidRPr="00CE1D71" w:rsidRDefault="00AD335A" w:rsidP="00CE1D71">
                            <w:pPr>
                              <w:jc w:val="center"/>
                              <w:rPr>
                                <w:rFonts w:ascii="Cambria" w:eastAsia="Calibri" w:hAnsi="Cambria"/>
                                <w:sz w:val="32"/>
                                <w:szCs w:val="32"/>
                              </w:rPr>
                            </w:pPr>
                            <w:r w:rsidRPr="00AC7C14">
                              <w:t xml:space="preserve"> </w:t>
                            </w:r>
                            <w:r w:rsidR="00CE1D71" w:rsidRPr="00CE1D71">
                              <w:rPr>
                                <w:rFonts w:ascii="Cambria" w:eastAsia="Calibri" w:hAnsi="Cambria"/>
                                <w:sz w:val="32"/>
                                <w:szCs w:val="32"/>
                              </w:rPr>
                              <w:t>Saturday, October 11, 2014</w:t>
                            </w:r>
                          </w:p>
                          <w:p w:rsidR="00CE1D71" w:rsidRPr="00CE1D71" w:rsidRDefault="00CE1D71" w:rsidP="00CE1D71">
                            <w:pPr>
                              <w:jc w:val="center"/>
                              <w:rPr>
                                <w:rFonts w:ascii="Cambria" w:eastAsia="Calibri" w:hAnsi="Cambria"/>
                                <w:sz w:val="32"/>
                                <w:szCs w:val="28"/>
                              </w:rPr>
                            </w:pPr>
                            <w:r w:rsidRPr="00CE1D71">
                              <w:rPr>
                                <w:rFonts w:ascii="Cambria" w:eastAsia="Calibri" w:hAnsi="Cambria"/>
                                <w:sz w:val="32"/>
                                <w:szCs w:val="28"/>
                              </w:rPr>
                              <w:t>Norwood’s Golf Club</w:t>
                            </w:r>
                          </w:p>
                          <w:p w:rsidR="00CE1D71" w:rsidRPr="00CE1D71" w:rsidRDefault="00CE1D71" w:rsidP="00CE1D71">
                            <w:pPr>
                              <w:jc w:val="center"/>
                              <w:rPr>
                                <w:rFonts w:ascii="Cambria" w:eastAsia="Calibri" w:hAnsi="Cambria"/>
                                <w:sz w:val="22"/>
                                <w:szCs w:val="28"/>
                              </w:rPr>
                            </w:pPr>
                            <w:r w:rsidRPr="00CE1D71">
                              <w:rPr>
                                <w:rFonts w:ascii="Cambria" w:eastAsia="Calibri" w:hAnsi="Cambria" w:cs="Arial"/>
                                <w:sz w:val="22"/>
                                <w:szCs w:val="28"/>
                                <w:lang w:val="en"/>
                              </w:rPr>
                              <w:t>5961 W Maple Grove Rd</w:t>
                            </w:r>
                          </w:p>
                          <w:p w:rsidR="00CE1D71" w:rsidRPr="00CE1D71" w:rsidRDefault="00CE1D71" w:rsidP="00CE1D71">
                            <w:pPr>
                              <w:jc w:val="center"/>
                              <w:rPr>
                                <w:rFonts w:ascii="Cambria" w:eastAsia="Calibri" w:hAnsi="Cambria"/>
                                <w:sz w:val="22"/>
                                <w:szCs w:val="28"/>
                              </w:rPr>
                            </w:pPr>
                            <w:r w:rsidRPr="00CE1D71">
                              <w:rPr>
                                <w:rFonts w:ascii="Cambria" w:eastAsia="Calibri" w:hAnsi="Cambria"/>
                                <w:sz w:val="22"/>
                                <w:szCs w:val="28"/>
                              </w:rPr>
                              <w:t>Huntington, IN  46750</w:t>
                            </w:r>
                          </w:p>
                          <w:p w:rsidR="00CE1D71" w:rsidRPr="00CE1D71" w:rsidRDefault="00CE1D71" w:rsidP="00CE1D71">
                            <w:pPr>
                              <w:jc w:val="center"/>
                              <w:rPr>
                                <w:rFonts w:ascii="Cambria" w:eastAsia="Calibri" w:hAnsi="Cambria"/>
                                <w:sz w:val="28"/>
                                <w:szCs w:val="28"/>
                              </w:rPr>
                            </w:pPr>
                            <w:r w:rsidRPr="00CE1D71">
                              <w:rPr>
                                <w:rFonts w:ascii="Cambria" w:eastAsia="Calibri" w:hAnsi="Cambria"/>
                                <w:sz w:val="28"/>
                                <w:szCs w:val="28"/>
                              </w:rPr>
                              <w:t>2pm-Shot gun start</w:t>
                            </w:r>
                          </w:p>
                          <w:p w:rsidR="00CE1D71" w:rsidRPr="00CE1D71" w:rsidRDefault="00CE1D71" w:rsidP="00CE1D71">
                            <w:pPr>
                              <w:jc w:val="center"/>
                              <w:rPr>
                                <w:rFonts w:ascii="Cambria" w:eastAsia="Calibri" w:hAnsi="Cambria"/>
                                <w:sz w:val="28"/>
                                <w:szCs w:val="28"/>
                              </w:rPr>
                            </w:pPr>
                            <w:r w:rsidRPr="00CE1D71">
                              <w:rPr>
                                <w:rFonts w:ascii="Cambria" w:eastAsia="Calibri" w:hAnsi="Cambria"/>
                                <w:sz w:val="28"/>
                                <w:szCs w:val="28"/>
                              </w:rPr>
                              <w:t xml:space="preserve">6:30pm-Dinner and Auction </w:t>
                            </w:r>
                          </w:p>
                          <w:p w:rsidR="00CE1D71" w:rsidRPr="00CE1D71" w:rsidRDefault="00CE1D71" w:rsidP="00CE1D71">
                            <w:pPr>
                              <w:jc w:val="center"/>
                              <w:rPr>
                                <w:rFonts w:ascii="Cambria" w:eastAsia="Calibri" w:hAnsi="Cambria"/>
                                <w:sz w:val="28"/>
                                <w:szCs w:val="28"/>
                              </w:rPr>
                            </w:pPr>
                            <w:r w:rsidRPr="00CE1D71">
                              <w:rPr>
                                <w:rFonts w:ascii="Cambria" w:eastAsia="Calibri" w:hAnsi="Cambria"/>
                                <w:sz w:val="28"/>
                                <w:szCs w:val="28"/>
                              </w:rPr>
                              <w:t>Live Entertainment</w:t>
                            </w:r>
                          </w:p>
                          <w:p w:rsidR="00CE1D71" w:rsidRPr="00CE1D71" w:rsidRDefault="00CE1D71" w:rsidP="00CE1D71">
                            <w:pPr>
                              <w:spacing w:after="200" w:line="276" w:lineRule="auto"/>
                              <w:rPr>
                                <w:rFonts w:ascii="Cambria" w:eastAsia="Calibri" w:hAnsi="Cambria"/>
                                <w:sz w:val="22"/>
                                <w:szCs w:val="22"/>
                              </w:rPr>
                            </w:pPr>
                          </w:p>
                          <w:p w:rsidR="00CE1D71" w:rsidRPr="00CE1D71" w:rsidRDefault="00CE1D71" w:rsidP="00CE1D71">
                            <w:pPr>
                              <w:spacing w:after="200" w:line="276" w:lineRule="auto"/>
                              <w:rPr>
                                <w:rFonts w:ascii="Cambria" w:eastAsia="Calibri" w:hAnsi="Cambri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1D71">
                              <w:rPr>
                                <w:rFonts w:ascii="Cambria" w:eastAsia="Calibri" w:hAnsi="Cambria"/>
                                <w:sz w:val="28"/>
                                <w:szCs w:val="28"/>
                              </w:rPr>
                              <w:t>Team Name:</w:t>
                            </w:r>
                            <w:r>
                              <w:rPr>
                                <w:rFonts w:ascii="Cambria" w:eastAsia="Calibri" w:hAnsi="Cambr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eastAsia="Calibri" w:hAnsi="Cambr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eastAsia="Calibri" w:hAnsi="Cambr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eastAsia="Calibri" w:hAnsi="Cambr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eastAsia="Calibri" w:hAnsi="Cambr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eastAsia="Calibri" w:hAnsi="Cambr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eastAsia="Calibri" w:hAnsi="Cambr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eastAsia="Calibri" w:hAnsi="Cambr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eastAsia="Calibri" w:hAnsi="Cambr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CE1D71" w:rsidRPr="00CE1D71" w:rsidRDefault="00CE1D71" w:rsidP="00CE1D71">
                            <w:pPr>
                              <w:spacing w:after="200" w:line="276" w:lineRule="auto"/>
                              <w:rPr>
                                <w:rFonts w:ascii="Cambria" w:eastAsia="Calibri" w:hAnsi="Cambri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1D71">
                              <w:rPr>
                                <w:rFonts w:ascii="Cambria" w:eastAsia="Calibri" w:hAnsi="Cambria"/>
                                <w:sz w:val="28"/>
                                <w:szCs w:val="28"/>
                              </w:rPr>
                              <w:t>Contact Name and email address:</w:t>
                            </w:r>
                            <w:r>
                              <w:rPr>
                                <w:rFonts w:ascii="Cambria" w:eastAsia="Calibri" w:hAnsi="Cambr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eastAsia="Calibri" w:hAnsi="Cambr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eastAsia="Calibri" w:hAnsi="Cambr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eastAsia="Calibri" w:hAnsi="Cambr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eastAsia="Calibri" w:hAnsi="Cambr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eastAsia="Calibri" w:hAnsi="Cambr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CE1D71" w:rsidRPr="00CE1D71" w:rsidRDefault="00CE1D71" w:rsidP="00CE1D71">
                            <w:pPr>
                              <w:spacing w:after="200" w:line="276" w:lineRule="auto"/>
                              <w:rPr>
                                <w:rFonts w:ascii="Cambria" w:eastAsia="Calibri" w:hAnsi="Cambria"/>
                                <w:sz w:val="28"/>
                                <w:szCs w:val="28"/>
                              </w:rPr>
                            </w:pPr>
                            <w:r w:rsidRPr="00CE1D71">
                              <w:rPr>
                                <w:rFonts w:ascii="Cambria" w:eastAsia="Calibri" w:hAnsi="Cambria"/>
                                <w:sz w:val="28"/>
                                <w:szCs w:val="28"/>
                              </w:rPr>
                              <w:t>Name of players</w:t>
                            </w:r>
                          </w:p>
                          <w:p w:rsidR="00CE1D71" w:rsidRPr="00CE1D71" w:rsidRDefault="00CE1D71" w:rsidP="00CE1D71">
                            <w:pPr>
                              <w:spacing w:after="200" w:line="276" w:lineRule="auto"/>
                              <w:rPr>
                                <w:rFonts w:ascii="Cambria" w:eastAsia="Calibri" w:hAnsi="Cambri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1D71">
                              <w:rPr>
                                <w:rFonts w:ascii="Cambria" w:eastAsia="Calibri" w:hAnsi="Cambria"/>
                                <w:sz w:val="28"/>
                                <w:szCs w:val="28"/>
                              </w:rPr>
                              <w:t>1.</w:t>
                            </w:r>
                            <w:r w:rsidRPr="00CE1D71">
                              <w:rPr>
                                <w:rFonts w:ascii="Cambria" w:eastAsia="Calibri" w:hAnsi="Cambr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CE1D71">
                              <w:rPr>
                                <w:rFonts w:ascii="Cambria" w:eastAsia="Calibri" w:hAnsi="Cambr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E1D71">
                              <w:rPr>
                                <w:rFonts w:ascii="Cambria" w:eastAsia="Calibri" w:hAnsi="Cambr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E1D71">
                              <w:rPr>
                                <w:rFonts w:ascii="Cambria" w:eastAsia="Calibri" w:hAnsi="Cambr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E1D71">
                              <w:rPr>
                                <w:rFonts w:ascii="Cambria" w:eastAsia="Calibri" w:hAnsi="Cambr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E1D71">
                              <w:rPr>
                                <w:rFonts w:ascii="Cambria" w:eastAsia="Calibri" w:hAnsi="Cambr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E1D71">
                              <w:rPr>
                                <w:rFonts w:ascii="Cambria" w:eastAsia="Calibri" w:hAnsi="Cambr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E1D71">
                              <w:rPr>
                                <w:rFonts w:ascii="Cambria" w:eastAsia="Calibri" w:hAnsi="Cambria"/>
                                <w:sz w:val="28"/>
                                <w:szCs w:val="28"/>
                              </w:rPr>
                              <w:tab/>
                              <w:t>2.</w:t>
                            </w:r>
                            <w:r>
                              <w:rPr>
                                <w:rFonts w:ascii="Cambria" w:eastAsia="Calibri" w:hAnsi="Cambr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eastAsia="Calibri" w:hAnsi="Cambr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eastAsia="Calibri" w:hAnsi="Cambr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eastAsia="Calibri" w:hAnsi="Cambr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CE1D71" w:rsidRPr="00CE1D71" w:rsidRDefault="00CE1D71" w:rsidP="00CE1D71">
                            <w:pPr>
                              <w:spacing w:after="200" w:line="276" w:lineRule="auto"/>
                              <w:rPr>
                                <w:rFonts w:ascii="Cambria" w:eastAsia="Calibri" w:hAnsi="Cambri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E1D71" w:rsidRPr="00CE1D71" w:rsidRDefault="00CE1D71" w:rsidP="00CE1D71">
                            <w:pPr>
                              <w:spacing w:after="200" w:line="276" w:lineRule="auto"/>
                              <w:rPr>
                                <w:rFonts w:ascii="Cambria" w:eastAsia="Calibri" w:hAnsi="Cambri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1D71">
                              <w:rPr>
                                <w:rFonts w:ascii="Cambria" w:eastAsia="Calibri" w:hAnsi="Cambria"/>
                                <w:sz w:val="28"/>
                                <w:szCs w:val="28"/>
                              </w:rPr>
                              <w:t>3.</w:t>
                            </w:r>
                            <w:r w:rsidRPr="00CE1D71">
                              <w:rPr>
                                <w:rFonts w:ascii="Cambria" w:eastAsia="Calibri" w:hAnsi="Cambr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E1D71">
                              <w:rPr>
                                <w:rFonts w:ascii="Cambria" w:eastAsia="Calibri" w:hAnsi="Cambr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E1D71">
                              <w:rPr>
                                <w:rFonts w:ascii="Cambria" w:eastAsia="Calibri" w:hAnsi="Cambr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E1D71">
                              <w:rPr>
                                <w:rFonts w:ascii="Cambria" w:eastAsia="Calibri" w:hAnsi="Cambr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E1D71">
                              <w:rPr>
                                <w:rFonts w:ascii="Cambria" w:eastAsia="Calibri" w:hAnsi="Cambr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E1D71">
                              <w:rPr>
                                <w:rFonts w:ascii="Cambria" w:eastAsia="Calibri" w:hAnsi="Cambr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CE1D71">
                              <w:rPr>
                                <w:rFonts w:ascii="Cambria" w:eastAsia="Calibri" w:hAnsi="Cambria"/>
                                <w:sz w:val="28"/>
                                <w:szCs w:val="28"/>
                              </w:rPr>
                              <w:tab/>
                              <w:t>4.</w:t>
                            </w:r>
                            <w:r w:rsidRPr="00CE1D71">
                              <w:rPr>
                                <w:rFonts w:ascii="Cambria" w:eastAsia="Calibri" w:hAnsi="Cambr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eastAsia="Calibri" w:hAnsi="Cambr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eastAsia="Calibri" w:hAnsi="Cambr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eastAsia="Calibri" w:hAnsi="Cambria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CE1D71" w:rsidRPr="00CE1D71" w:rsidRDefault="00CE1D71" w:rsidP="00CE1D71">
                            <w:pPr>
                              <w:jc w:val="center"/>
                              <w:rPr>
                                <w:rFonts w:ascii="Cambria" w:eastAsia="Calibri" w:hAnsi="Cambria"/>
                                <w:sz w:val="28"/>
                                <w:szCs w:val="28"/>
                              </w:rPr>
                            </w:pPr>
                            <w:r w:rsidRPr="00CE1D71">
                              <w:rPr>
                                <w:rFonts w:ascii="Cambria" w:eastAsia="Calibri" w:hAnsi="Cambria"/>
                                <w:sz w:val="28"/>
                                <w:szCs w:val="28"/>
                              </w:rPr>
                              <w:t>If you do not have a team, we will pair you will other individuals</w:t>
                            </w:r>
                          </w:p>
                          <w:p w:rsidR="00CE1D71" w:rsidRPr="00CE1D71" w:rsidRDefault="00CE1D71" w:rsidP="00CE1D71">
                            <w:pPr>
                              <w:jc w:val="center"/>
                              <w:rPr>
                                <w:rFonts w:ascii="Cambria" w:eastAsia="Calibri" w:hAnsi="Cambria"/>
                                <w:sz w:val="28"/>
                                <w:szCs w:val="28"/>
                              </w:rPr>
                            </w:pPr>
                            <w:r w:rsidRPr="00CE1D71">
                              <w:rPr>
                                <w:rFonts w:ascii="Cambria" w:eastAsia="Calibri" w:hAnsi="Cambria"/>
                                <w:sz w:val="28"/>
                                <w:szCs w:val="28"/>
                              </w:rPr>
                              <w:t>$60 per person</w:t>
                            </w:r>
                            <w:r w:rsidRPr="00CE1D71">
                              <w:rPr>
                                <w:rFonts w:ascii="Cambria" w:eastAsia="Calibri" w:hAnsi="Cambria"/>
                                <w:sz w:val="28"/>
                                <w:szCs w:val="28"/>
                              </w:rPr>
                              <w:tab/>
                            </w:r>
                            <w:r w:rsidRPr="00CE1D71">
                              <w:rPr>
                                <w:rFonts w:ascii="Cambria" w:eastAsia="Calibri" w:hAnsi="Cambria"/>
                                <w:sz w:val="28"/>
                                <w:szCs w:val="28"/>
                              </w:rPr>
                              <w:tab/>
                              <w:t>$240 per foursome</w:t>
                            </w:r>
                          </w:p>
                          <w:p w:rsidR="00A436BB" w:rsidRDefault="00A436BB" w:rsidP="00A436BB">
                            <w:pPr>
                              <w:pStyle w:val="NoSpacing"/>
                              <w:rPr>
                                <w:rFonts w:eastAsia="Calibri"/>
                              </w:rPr>
                            </w:pPr>
                          </w:p>
                          <w:p w:rsidR="00CE1D71" w:rsidRPr="00A436BB" w:rsidRDefault="00A436BB" w:rsidP="00A436BB">
                            <w:pPr>
                              <w:pStyle w:val="NoSpacing"/>
                              <w:jc w:val="center"/>
                              <w:rPr>
                                <w:rFonts w:asciiTheme="majorHAnsi" w:eastAsia="Calibri" w:hAnsiTheme="majorHAnsi"/>
                                <w:i/>
                              </w:rPr>
                            </w:pPr>
                            <w:r w:rsidRPr="00A436BB">
                              <w:rPr>
                                <w:rFonts w:asciiTheme="majorHAnsi" w:eastAsia="Calibri" w:hAnsiTheme="majorHAnsi"/>
                                <w:i/>
                              </w:rPr>
                              <w:t>Please send for in by September 29, 2014</w:t>
                            </w:r>
                          </w:p>
                          <w:p w:rsidR="00A436BB" w:rsidRPr="00CE1D71" w:rsidRDefault="00A436BB" w:rsidP="00A436BB">
                            <w:pPr>
                              <w:pStyle w:val="NoSpacing"/>
                              <w:jc w:val="center"/>
                              <w:rPr>
                                <w:rFonts w:eastAsia="Calibri"/>
                              </w:rPr>
                            </w:pPr>
                          </w:p>
                          <w:p w:rsidR="00CE1D71" w:rsidRPr="00CE1D71" w:rsidRDefault="00CE1D71" w:rsidP="00CE1D71">
                            <w:pPr>
                              <w:rPr>
                                <w:rFonts w:ascii="Cambria" w:eastAsia="Calibri" w:hAnsi="Cambria"/>
                                <w:sz w:val="28"/>
                                <w:szCs w:val="28"/>
                              </w:rPr>
                            </w:pPr>
                            <w:r w:rsidRPr="00CE1D71">
                              <w:rPr>
                                <w:rFonts w:ascii="Cambria" w:eastAsia="Calibri" w:hAnsi="Cambria"/>
                                <w:sz w:val="28"/>
                                <w:szCs w:val="28"/>
                              </w:rPr>
                              <w:t>Pay by check</w:t>
                            </w:r>
                          </w:p>
                          <w:p w:rsidR="00CE1D71" w:rsidRPr="00CE1D71" w:rsidRDefault="00CE1D71" w:rsidP="00CE1D71">
                            <w:pPr>
                              <w:ind w:left="1440" w:firstLine="720"/>
                              <w:rPr>
                                <w:rFonts w:ascii="Cambria" w:eastAsia="Calibri" w:hAnsi="Cambria"/>
                                <w:sz w:val="28"/>
                                <w:szCs w:val="28"/>
                              </w:rPr>
                            </w:pPr>
                            <w:r w:rsidRPr="00CE1D71">
                              <w:rPr>
                                <w:rFonts w:ascii="Cambria" w:eastAsia="Calibri" w:hAnsi="Cambria"/>
                                <w:b/>
                                <w:sz w:val="28"/>
                                <w:szCs w:val="28"/>
                              </w:rPr>
                              <w:t>Mail or email this form and payments to:</w:t>
                            </w:r>
                          </w:p>
                          <w:p w:rsidR="00CE1D71" w:rsidRPr="00CE1D71" w:rsidRDefault="00CE1D71" w:rsidP="00CE1D71">
                            <w:pPr>
                              <w:rPr>
                                <w:rFonts w:ascii="Cambria" w:eastAsia="Calibri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Calibri" w:hAnsi="Cambri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mbria" w:eastAsia="Calibri" w:hAnsi="Cambri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mbria" w:eastAsia="Calibri" w:hAnsi="Cambria"/>
                                <w:sz w:val="28"/>
                                <w:szCs w:val="28"/>
                              </w:rPr>
                              <w:tab/>
                            </w:r>
                            <w:r w:rsidRPr="00CE1D71">
                              <w:rPr>
                                <w:rFonts w:ascii="Cambria" w:eastAsia="Calibri" w:hAnsi="Cambria"/>
                                <w:sz w:val="28"/>
                                <w:szCs w:val="28"/>
                              </w:rPr>
                              <w:t>Kandi Camomile</w:t>
                            </w:r>
                          </w:p>
                          <w:p w:rsidR="00CE1D71" w:rsidRPr="00CE1D71" w:rsidRDefault="00CE1D71" w:rsidP="00CE1D71">
                            <w:pPr>
                              <w:ind w:left="1440" w:firstLine="720"/>
                              <w:rPr>
                                <w:rFonts w:ascii="Cambria" w:eastAsia="Calibri" w:hAnsi="Cambria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E1D71">
                              <w:rPr>
                                <w:rFonts w:ascii="Cambria" w:eastAsia="Calibri" w:hAnsi="Cambria"/>
                                <w:sz w:val="28"/>
                                <w:szCs w:val="28"/>
                              </w:rPr>
                              <w:t>c/o</w:t>
                            </w:r>
                            <w:proofErr w:type="gramEnd"/>
                            <w:r w:rsidRPr="00CE1D71">
                              <w:rPr>
                                <w:rFonts w:ascii="Cambria" w:eastAsia="Calibri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2FD2">
                              <w:rPr>
                                <w:rFonts w:ascii="Cambria" w:eastAsia="Calibri" w:hAnsi="Cambria"/>
                                <w:sz w:val="28"/>
                                <w:szCs w:val="28"/>
                              </w:rPr>
                              <w:t>Mulligans for Marcia</w:t>
                            </w:r>
                          </w:p>
                          <w:p w:rsidR="00CE1D71" w:rsidRPr="00CE1D71" w:rsidRDefault="00CE1D71" w:rsidP="00CE1D71">
                            <w:pPr>
                              <w:ind w:left="1440" w:firstLine="720"/>
                              <w:rPr>
                                <w:rFonts w:ascii="Cambria" w:eastAsia="Calibri" w:hAnsi="Cambria"/>
                                <w:sz w:val="28"/>
                                <w:szCs w:val="28"/>
                              </w:rPr>
                            </w:pPr>
                            <w:r w:rsidRPr="00CE1D71">
                              <w:rPr>
                                <w:rFonts w:ascii="Cambria" w:eastAsia="Calibri" w:hAnsi="Cambria"/>
                                <w:sz w:val="28"/>
                                <w:szCs w:val="28"/>
                              </w:rPr>
                              <w:t>716 Oak Street</w:t>
                            </w:r>
                          </w:p>
                          <w:p w:rsidR="00CE1D71" w:rsidRPr="00CE1D71" w:rsidRDefault="00CE1D71" w:rsidP="00CE1D71">
                            <w:pPr>
                              <w:ind w:left="1440" w:firstLine="720"/>
                              <w:rPr>
                                <w:rFonts w:ascii="Cambria" w:eastAsia="Calibri" w:hAnsi="Cambria"/>
                                <w:sz w:val="28"/>
                                <w:szCs w:val="28"/>
                              </w:rPr>
                            </w:pPr>
                            <w:r w:rsidRPr="00CE1D71">
                              <w:rPr>
                                <w:rFonts w:ascii="Cambria" w:eastAsia="Calibri" w:hAnsi="Cambria"/>
                                <w:sz w:val="28"/>
                                <w:szCs w:val="28"/>
                              </w:rPr>
                              <w:t>Huntington, IN 46750</w:t>
                            </w:r>
                          </w:p>
                          <w:p w:rsidR="00CE1D71" w:rsidRPr="00CE1D71" w:rsidRDefault="00C8494C" w:rsidP="00CE1D71">
                            <w:pPr>
                              <w:ind w:left="1440" w:firstLine="720"/>
                              <w:rPr>
                                <w:rFonts w:ascii="Cambria" w:eastAsia="Calibri" w:hAnsi="Cambria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CE1D71" w:rsidRPr="00CE1D71">
                                <w:rPr>
                                  <w:rFonts w:ascii="Cambria" w:eastAsia="Calibri" w:hAnsi="Cambria"/>
                                  <w:color w:val="0000FF"/>
                                  <w:sz w:val="28"/>
                                  <w:szCs w:val="28"/>
                                  <w:u w:val="single"/>
                                </w:rPr>
                                <w:t>kandi.camomile@gmail.com</w:t>
                              </w:r>
                            </w:hyperlink>
                          </w:p>
                          <w:p w:rsidR="00CE1D71" w:rsidRPr="00CE1D71" w:rsidRDefault="00CE1D71" w:rsidP="00CE1D71">
                            <w:pPr>
                              <w:ind w:left="2160" w:firstLine="720"/>
                              <w:rPr>
                                <w:rFonts w:ascii="Cambria" w:eastAsia="Calibri" w:hAnsi="Cambria"/>
                                <w:sz w:val="28"/>
                                <w:szCs w:val="28"/>
                              </w:rPr>
                            </w:pPr>
                          </w:p>
                          <w:p w:rsidR="00CE1D71" w:rsidRPr="00CE1D71" w:rsidRDefault="00CE1D71" w:rsidP="00CE1D71">
                            <w:pPr>
                              <w:ind w:left="2160" w:firstLine="720"/>
                              <w:jc w:val="both"/>
                              <w:rPr>
                                <w:rFonts w:ascii="Cambria" w:eastAsia="Calibri" w:hAnsi="Cambria"/>
                                <w:sz w:val="28"/>
                                <w:szCs w:val="28"/>
                              </w:rPr>
                            </w:pPr>
                          </w:p>
                          <w:p w:rsidR="00CE1D71" w:rsidRPr="00CE1D71" w:rsidRDefault="00CE1D71" w:rsidP="00CE1D71">
                            <w:pPr>
                              <w:ind w:left="2160" w:firstLine="720"/>
                              <w:rPr>
                                <w:rFonts w:ascii="Cambria" w:eastAsia="Calibri" w:hAnsi="Cambria"/>
                                <w:sz w:val="28"/>
                                <w:szCs w:val="28"/>
                              </w:rPr>
                            </w:pPr>
                          </w:p>
                          <w:p w:rsidR="00CE1D71" w:rsidRPr="00CE1D71" w:rsidRDefault="00CE1D71" w:rsidP="00CE1D71">
                            <w:pPr>
                              <w:ind w:left="2160" w:firstLine="720"/>
                              <w:rPr>
                                <w:rFonts w:ascii="Cambria" w:eastAsia="Calibri" w:hAnsi="Cambria"/>
                                <w:sz w:val="28"/>
                                <w:szCs w:val="28"/>
                              </w:rPr>
                            </w:pPr>
                          </w:p>
                          <w:p w:rsidR="00AD335A" w:rsidRDefault="00AD335A" w:rsidP="00AD335A">
                            <w:pPr>
                              <w:pStyle w:val="BodyCopy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9.75pt;margin-top:22.8pt;width:441.25pt;height:51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" filled="f" stroked="f">
                <v:textbox>
                  <w:txbxContent>
                    <w:p w:rsidR="00CE1D71" w:rsidRPr="00CE1D71" w:rsidRDefault="00AD335A" w:rsidP="00CE1D71">
                      <w:pPr>
                        <w:jc w:val="center"/>
                        <w:rPr>
                          <w:rFonts w:ascii="Cambria" w:eastAsia="Calibri" w:hAnsi="Cambria"/>
                          <w:sz w:val="32"/>
                          <w:szCs w:val="32"/>
                        </w:rPr>
                      </w:pPr>
                      <w:r w:rsidRPr="00AC7C14">
                        <w:t xml:space="preserve"> </w:t>
                      </w:r>
                      <w:r w:rsidR="00CE1D71" w:rsidRPr="00CE1D71">
                        <w:rPr>
                          <w:rFonts w:ascii="Cambria" w:eastAsia="Calibri" w:hAnsi="Cambria"/>
                          <w:sz w:val="32"/>
                          <w:szCs w:val="32"/>
                        </w:rPr>
                        <w:t>Saturday, October 11, 2014</w:t>
                      </w:r>
                    </w:p>
                    <w:p w:rsidR="00CE1D71" w:rsidRPr="00CE1D71" w:rsidRDefault="00CE1D71" w:rsidP="00CE1D71">
                      <w:pPr>
                        <w:jc w:val="center"/>
                        <w:rPr>
                          <w:rFonts w:ascii="Cambria" w:eastAsia="Calibri" w:hAnsi="Cambria"/>
                          <w:sz w:val="32"/>
                          <w:szCs w:val="28"/>
                        </w:rPr>
                      </w:pPr>
                      <w:r w:rsidRPr="00CE1D71">
                        <w:rPr>
                          <w:rFonts w:ascii="Cambria" w:eastAsia="Calibri" w:hAnsi="Cambria"/>
                          <w:sz w:val="32"/>
                          <w:szCs w:val="28"/>
                        </w:rPr>
                        <w:t>Norwood’s Golf Club</w:t>
                      </w:r>
                    </w:p>
                    <w:p w:rsidR="00CE1D71" w:rsidRPr="00CE1D71" w:rsidRDefault="00CE1D71" w:rsidP="00CE1D71">
                      <w:pPr>
                        <w:jc w:val="center"/>
                        <w:rPr>
                          <w:rFonts w:ascii="Cambria" w:eastAsia="Calibri" w:hAnsi="Cambria"/>
                          <w:sz w:val="22"/>
                          <w:szCs w:val="28"/>
                        </w:rPr>
                      </w:pPr>
                      <w:r w:rsidRPr="00CE1D71">
                        <w:rPr>
                          <w:rFonts w:ascii="Cambria" w:eastAsia="Calibri" w:hAnsi="Cambria" w:cs="Arial"/>
                          <w:sz w:val="22"/>
                          <w:szCs w:val="28"/>
                          <w:lang w:val="en"/>
                        </w:rPr>
                        <w:t>5961 W Maple Grove Rd</w:t>
                      </w:r>
                    </w:p>
                    <w:p w:rsidR="00CE1D71" w:rsidRPr="00CE1D71" w:rsidRDefault="00CE1D71" w:rsidP="00CE1D71">
                      <w:pPr>
                        <w:jc w:val="center"/>
                        <w:rPr>
                          <w:rFonts w:ascii="Cambria" w:eastAsia="Calibri" w:hAnsi="Cambria"/>
                          <w:sz w:val="22"/>
                          <w:szCs w:val="28"/>
                        </w:rPr>
                      </w:pPr>
                      <w:r w:rsidRPr="00CE1D71">
                        <w:rPr>
                          <w:rFonts w:ascii="Cambria" w:eastAsia="Calibri" w:hAnsi="Cambria"/>
                          <w:sz w:val="22"/>
                          <w:szCs w:val="28"/>
                        </w:rPr>
                        <w:t>Huntington, IN  46750</w:t>
                      </w:r>
                    </w:p>
                    <w:p w:rsidR="00CE1D71" w:rsidRPr="00CE1D71" w:rsidRDefault="00CE1D71" w:rsidP="00CE1D71">
                      <w:pPr>
                        <w:jc w:val="center"/>
                        <w:rPr>
                          <w:rFonts w:ascii="Cambria" w:eastAsia="Calibri" w:hAnsi="Cambria"/>
                          <w:sz w:val="28"/>
                          <w:szCs w:val="28"/>
                        </w:rPr>
                      </w:pPr>
                      <w:r w:rsidRPr="00CE1D71">
                        <w:rPr>
                          <w:rFonts w:ascii="Cambria" w:eastAsia="Calibri" w:hAnsi="Cambria"/>
                          <w:sz w:val="28"/>
                          <w:szCs w:val="28"/>
                        </w:rPr>
                        <w:t>2pm-Shot gun start</w:t>
                      </w:r>
                    </w:p>
                    <w:p w:rsidR="00CE1D71" w:rsidRPr="00CE1D71" w:rsidRDefault="00CE1D71" w:rsidP="00CE1D71">
                      <w:pPr>
                        <w:jc w:val="center"/>
                        <w:rPr>
                          <w:rFonts w:ascii="Cambria" w:eastAsia="Calibri" w:hAnsi="Cambria"/>
                          <w:sz w:val="28"/>
                          <w:szCs w:val="28"/>
                        </w:rPr>
                      </w:pPr>
                      <w:r w:rsidRPr="00CE1D71">
                        <w:rPr>
                          <w:rFonts w:ascii="Cambria" w:eastAsia="Calibri" w:hAnsi="Cambria"/>
                          <w:sz w:val="28"/>
                          <w:szCs w:val="28"/>
                        </w:rPr>
                        <w:t xml:space="preserve">6:30pm-Dinner and Auction </w:t>
                      </w:r>
                    </w:p>
                    <w:p w:rsidR="00CE1D71" w:rsidRPr="00CE1D71" w:rsidRDefault="00CE1D71" w:rsidP="00CE1D71">
                      <w:pPr>
                        <w:jc w:val="center"/>
                        <w:rPr>
                          <w:rFonts w:ascii="Cambria" w:eastAsia="Calibri" w:hAnsi="Cambria"/>
                          <w:sz w:val="28"/>
                          <w:szCs w:val="28"/>
                        </w:rPr>
                      </w:pPr>
                      <w:r w:rsidRPr="00CE1D71">
                        <w:rPr>
                          <w:rFonts w:ascii="Cambria" w:eastAsia="Calibri" w:hAnsi="Cambria"/>
                          <w:sz w:val="28"/>
                          <w:szCs w:val="28"/>
                        </w:rPr>
                        <w:t>Live Entertainment</w:t>
                      </w:r>
                    </w:p>
                    <w:p w:rsidR="00CE1D71" w:rsidRPr="00CE1D71" w:rsidRDefault="00CE1D71" w:rsidP="00CE1D71">
                      <w:pPr>
                        <w:spacing w:after="200" w:line="276" w:lineRule="auto"/>
                        <w:rPr>
                          <w:rFonts w:ascii="Cambria" w:eastAsia="Calibri" w:hAnsi="Cambria"/>
                          <w:sz w:val="22"/>
                          <w:szCs w:val="22"/>
                        </w:rPr>
                      </w:pPr>
                    </w:p>
                    <w:p w:rsidR="00CE1D71" w:rsidRPr="00CE1D71" w:rsidRDefault="00CE1D71" w:rsidP="00CE1D71">
                      <w:pPr>
                        <w:spacing w:after="200" w:line="276" w:lineRule="auto"/>
                        <w:rPr>
                          <w:rFonts w:ascii="Cambria" w:eastAsia="Calibri" w:hAnsi="Cambria"/>
                          <w:sz w:val="28"/>
                          <w:szCs w:val="28"/>
                          <w:u w:val="single"/>
                        </w:rPr>
                      </w:pPr>
                      <w:r w:rsidRPr="00CE1D71">
                        <w:rPr>
                          <w:rFonts w:ascii="Cambria" w:eastAsia="Calibri" w:hAnsi="Cambria"/>
                          <w:sz w:val="28"/>
                          <w:szCs w:val="28"/>
                        </w:rPr>
                        <w:t>Team Name:</w:t>
                      </w:r>
                      <w:r>
                        <w:rPr>
                          <w:rFonts w:ascii="Cambria" w:eastAsia="Calibri" w:hAnsi="Cambria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ambria" w:eastAsia="Calibri" w:hAnsi="Cambria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ambria" w:eastAsia="Calibri" w:hAnsi="Cambria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ambria" w:eastAsia="Calibri" w:hAnsi="Cambria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ambria" w:eastAsia="Calibri" w:hAnsi="Cambria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ambria" w:eastAsia="Calibri" w:hAnsi="Cambria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ambria" w:eastAsia="Calibri" w:hAnsi="Cambria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ambria" w:eastAsia="Calibri" w:hAnsi="Cambria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ambria" w:eastAsia="Calibri" w:hAnsi="Cambria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CE1D71" w:rsidRPr="00CE1D71" w:rsidRDefault="00CE1D71" w:rsidP="00CE1D71">
                      <w:pPr>
                        <w:spacing w:after="200" w:line="276" w:lineRule="auto"/>
                        <w:rPr>
                          <w:rFonts w:ascii="Cambria" w:eastAsia="Calibri" w:hAnsi="Cambria"/>
                          <w:sz w:val="28"/>
                          <w:szCs w:val="28"/>
                          <w:u w:val="single"/>
                        </w:rPr>
                      </w:pPr>
                      <w:r w:rsidRPr="00CE1D71">
                        <w:rPr>
                          <w:rFonts w:ascii="Cambria" w:eastAsia="Calibri" w:hAnsi="Cambria"/>
                          <w:sz w:val="28"/>
                          <w:szCs w:val="28"/>
                        </w:rPr>
                        <w:t>Contact Name and email address:</w:t>
                      </w:r>
                      <w:r>
                        <w:rPr>
                          <w:rFonts w:ascii="Cambria" w:eastAsia="Calibri" w:hAnsi="Cambria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ambria" w:eastAsia="Calibri" w:hAnsi="Cambria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ambria" w:eastAsia="Calibri" w:hAnsi="Cambria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ambria" w:eastAsia="Calibri" w:hAnsi="Cambria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ambria" w:eastAsia="Calibri" w:hAnsi="Cambria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ambria" w:eastAsia="Calibri" w:hAnsi="Cambria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CE1D71" w:rsidRPr="00CE1D71" w:rsidRDefault="00CE1D71" w:rsidP="00CE1D71">
                      <w:pPr>
                        <w:spacing w:after="200" w:line="276" w:lineRule="auto"/>
                        <w:rPr>
                          <w:rFonts w:ascii="Cambria" w:eastAsia="Calibri" w:hAnsi="Cambria"/>
                          <w:sz w:val="28"/>
                          <w:szCs w:val="28"/>
                        </w:rPr>
                      </w:pPr>
                      <w:r w:rsidRPr="00CE1D71">
                        <w:rPr>
                          <w:rFonts w:ascii="Cambria" w:eastAsia="Calibri" w:hAnsi="Cambria"/>
                          <w:sz w:val="28"/>
                          <w:szCs w:val="28"/>
                        </w:rPr>
                        <w:t>Name of players</w:t>
                      </w:r>
                    </w:p>
                    <w:p w:rsidR="00CE1D71" w:rsidRPr="00CE1D71" w:rsidRDefault="00CE1D71" w:rsidP="00CE1D71">
                      <w:pPr>
                        <w:spacing w:after="200" w:line="276" w:lineRule="auto"/>
                        <w:rPr>
                          <w:rFonts w:ascii="Cambria" w:eastAsia="Calibri" w:hAnsi="Cambria"/>
                          <w:sz w:val="28"/>
                          <w:szCs w:val="28"/>
                          <w:u w:val="single"/>
                        </w:rPr>
                      </w:pPr>
                      <w:r w:rsidRPr="00CE1D71">
                        <w:rPr>
                          <w:rFonts w:ascii="Cambria" w:eastAsia="Calibri" w:hAnsi="Cambria"/>
                          <w:sz w:val="28"/>
                          <w:szCs w:val="28"/>
                        </w:rPr>
                        <w:t>1.</w:t>
                      </w:r>
                      <w:r w:rsidRPr="00CE1D71">
                        <w:rPr>
                          <w:rFonts w:ascii="Cambria" w:eastAsia="Calibri" w:hAnsi="Cambr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CE1D71">
                        <w:rPr>
                          <w:rFonts w:ascii="Cambria" w:eastAsia="Calibri" w:hAnsi="Cambria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E1D71">
                        <w:rPr>
                          <w:rFonts w:ascii="Cambria" w:eastAsia="Calibri" w:hAnsi="Cambria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E1D71">
                        <w:rPr>
                          <w:rFonts w:ascii="Cambria" w:eastAsia="Calibri" w:hAnsi="Cambria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E1D71">
                        <w:rPr>
                          <w:rFonts w:ascii="Cambria" w:eastAsia="Calibri" w:hAnsi="Cambria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E1D71">
                        <w:rPr>
                          <w:rFonts w:ascii="Cambria" w:eastAsia="Calibri" w:hAnsi="Cambria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E1D71">
                        <w:rPr>
                          <w:rFonts w:ascii="Cambria" w:eastAsia="Calibri" w:hAnsi="Cambria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E1D71">
                        <w:rPr>
                          <w:rFonts w:ascii="Cambria" w:eastAsia="Calibri" w:hAnsi="Cambria"/>
                          <w:sz w:val="28"/>
                          <w:szCs w:val="28"/>
                        </w:rPr>
                        <w:tab/>
                        <w:t>2.</w:t>
                      </w:r>
                      <w:r>
                        <w:rPr>
                          <w:rFonts w:ascii="Cambria" w:eastAsia="Calibri" w:hAnsi="Cambria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ambria" w:eastAsia="Calibri" w:hAnsi="Cambria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ambria" w:eastAsia="Calibri" w:hAnsi="Cambria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ambria" w:eastAsia="Calibri" w:hAnsi="Cambria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CE1D71" w:rsidRPr="00CE1D71" w:rsidRDefault="00CE1D71" w:rsidP="00CE1D71">
                      <w:pPr>
                        <w:spacing w:after="200" w:line="276" w:lineRule="auto"/>
                        <w:rPr>
                          <w:rFonts w:ascii="Cambria" w:eastAsia="Calibri" w:hAnsi="Cambria"/>
                          <w:sz w:val="28"/>
                          <w:szCs w:val="28"/>
                          <w:u w:val="single"/>
                        </w:rPr>
                      </w:pPr>
                    </w:p>
                    <w:p w:rsidR="00CE1D71" w:rsidRPr="00CE1D71" w:rsidRDefault="00CE1D71" w:rsidP="00CE1D71">
                      <w:pPr>
                        <w:spacing w:after="200" w:line="276" w:lineRule="auto"/>
                        <w:rPr>
                          <w:rFonts w:ascii="Cambria" w:eastAsia="Calibri" w:hAnsi="Cambria"/>
                          <w:sz w:val="28"/>
                          <w:szCs w:val="28"/>
                          <w:u w:val="single"/>
                        </w:rPr>
                      </w:pPr>
                      <w:r w:rsidRPr="00CE1D71">
                        <w:rPr>
                          <w:rFonts w:ascii="Cambria" w:eastAsia="Calibri" w:hAnsi="Cambria"/>
                          <w:sz w:val="28"/>
                          <w:szCs w:val="28"/>
                        </w:rPr>
                        <w:t>3.</w:t>
                      </w:r>
                      <w:r w:rsidRPr="00CE1D71">
                        <w:rPr>
                          <w:rFonts w:ascii="Cambria" w:eastAsia="Calibri" w:hAnsi="Cambria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E1D71">
                        <w:rPr>
                          <w:rFonts w:ascii="Cambria" w:eastAsia="Calibri" w:hAnsi="Cambria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E1D71">
                        <w:rPr>
                          <w:rFonts w:ascii="Cambria" w:eastAsia="Calibri" w:hAnsi="Cambria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E1D71">
                        <w:rPr>
                          <w:rFonts w:ascii="Cambria" w:eastAsia="Calibri" w:hAnsi="Cambria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E1D71">
                        <w:rPr>
                          <w:rFonts w:ascii="Cambria" w:eastAsia="Calibri" w:hAnsi="Cambria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E1D71">
                        <w:rPr>
                          <w:rFonts w:ascii="Cambria" w:eastAsia="Calibri" w:hAnsi="Cambria"/>
                          <w:sz w:val="28"/>
                          <w:szCs w:val="28"/>
                          <w:u w:val="single"/>
                        </w:rPr>
                        <w:tab/>
                      </w:r>
                      <w:r w:rsidRPr="00CE1D71">
                        <w:rPr>
                          <w:rFonts w:ascii="Cambria" w:eastAsia="Calibri" w:hAnsi="Cambria"/>
                          <w:sz w:val="28"/>
                          <w:szCs w:val="28"/>
                        </w:rPr>
                        <w:tab/>
                        <w:t>4.</w:t>
                      </w:r>
                      <w:r w:rsidRPr="00CE1D71">
                        <w:rPr>
                          <w:rFonts w:ascii="Cambria" w:eastAsia="Calibri" w:hAnsi="Cambria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ambria" w:eastAsia="Calibri" w:hAnsi="Cambria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ambria" w:eastAsia="Calibri" w:hAnsi="Cambria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Cambria" w:eastAsia="Calibri" w:hAnsi="Cambria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CE1D71" w:rsidRPr="00CE1D71" w:rsidRDefault="00CE1D71" w:rsidP="00CE1D71">
                      <w:pPr>
                        <w:jc w:val="center"/>
                        <w:rPr>
                          <w:rFonts w:ascii="Cambria" w:eastAsia="Calibri" w:hAnsi="Cambria"/>
                          <w:sz w:val="28"/>
                          <w:szCs w:val="28"/>
                        </w:rPr>
                      </w:pPr>
                      <w:r w:rsidRPr="00CE1D71">
                        <w:rPr>
                          <w:rFonts w:ascii="Cambria" w:eastAsia="Calibri" w:hAnsi="Cambria"/>
                          <w:sz w:val="28"/>
                          <w:szCs w:val="28"/>
                        </w:rPr>
                        <w:t>If you do not have a team, we will pair you will other individuals</w:t>
                      </w:r>
                    </w:p>
                    <w:p w:rsidR="00CE1D71" w:rsidRPr="00CE1D71" w:rsidRDefault="00CE1D71" w:rsidP="00CE1D71">
                      <w:pPr>
                        <w:jc w:val="center"/>
                        <w:rPr>
                          <w:rFonts w:ascii="Cambria" w:eastAsia="Calibri" w:hAnsi="Cambria"/>
                          <w:sz w:val="28"/>
                          <w:szCs w:val="28"/>
                        </w:rPr>
                      </w:pPr>
                      <w:r w:rsidRPr="00CE1D71">
                        <w:rPr>
                          <w:rFonts w:ascii="Cambria" w:eastAsia="Calibri" w:hAnsi="Cambria"/>
                          <w:sz w:val="28"/>
                          <w:szCs w:val="28"/>
                        </w:rPr>
                        <w:t>$60 per person</w:t>
                      </w:r>
                      <w:r w:rsidRPr="00CE1D71">
                        <w:rPr>
                          <w:rFonts w:ascii="Cambria" w:eastAsia="Calibri" w:hAnsi="Cambria"/>
                          <w:sz w:val="28"/>
                          <w:szCs w:val="28"/>
                        </w:rPr>
                        <w:tab/>
                      </w:r>
                      <w:r w:rsidRPr="00CE1D71">
                        <w:rPr>
                          <w:rFonts w:ascii="Cambria" w:eastAsia="Calibri" w:hAnsi="Cambria"/>
                          <w:sz w:val="28"/>
                          <w:szCs w:val="28"/>
                        </w:rPr>
                        <w:tab/>
                        <w:t>$240 per foursome</w:t>
                      </w:r>
                    </w:p>
                    <w:p w:rsidR="00A436BB" w:rsidRDefault="00A436BB" w:rsidP="00A436BB">
                      <w:pPr>
                        <w:pStyle w:val="NoSpacing"/>
                        <w:rPr>
                          <w:rFonts w:eastAsia="Calibri"/>
                        </w:rPr>
                      </w:pPr>
                    </w:p>
                    <w:p w:rsidR="00CE1D71" w:rsidRPr="00A436BB" w:rsidRDefault="00A436BB" w:rsidP="00A436BB">
                      <w:pPr>
                        <w:pStyle w:val="NoSpacing"/>
                        <w:jc w:val="center"/>
                        <w:rPr>
                          <w:rFonts w:asciiTheme="majorHAnsi" w:eastAsia="Calibri" w:hAnsiTheme="majorHAnsi"/>
                          <w:i/>
                        </w:rPr>
                      </w:pPr>
                      <w:r w:rsidRPr="00A436BB">
                        <w:rPr>
                          <w:rFonts w:asciiTheme="majorHAnsi" w:eastAsia="Calibri" w:hAnsiTheme="majorHAnsi"/>
                          <w:i/>
                        </w:rPr>
                        <w:t>Please send for in by September 29, 2014</w:t>
                      </w:r>
                    </w:p>
                    <w:p w:rsidR="00A436BB" w:rsidRPr="00CE1D71" w:rsidRDefault="00A436BB" w:rsidP="00A436BB">
                      <w:pPr>
                        <w:pStyle w:val="NoSpacing"/>
                        <w:jc w:val="center"/>
                        <w:rPr>
                          <w:rFonts w:eastAsia="Calibri"/>
                        </w:rPr>
                      </w:pPr>
                    </w:p>
                    <w:p w:rsidR="00CE1D71" w:rsidRPr="00CE1D71" w:rsidRDefault="00CE1D71" w:rsidP="00CE1D71">
                      <w:pPr>
                        <w:rPr>
                          <w:rFonts w:ascii="Cambria" w:eastAsia="Calibri" w:hAnsi="Cambria"/>
                          <w:sz w:val="28"/>
                          <w:szCs w:val="28"/>
                        </w:rPr>
                      </w:pPr>
                      <w:r w:rsidRPr="00CE1D71">
                        <w:rPr>
                          <w:rFonts w:ascii="Cambria" w:eastAsia="Calibri" w:hAnsi="Cambria"/>
                          <w:sz w:val="28"/>
                          <w:szCs w:val="28"/>
                        </w:rPr>
                        <w:t>Pay by check</w:t>
                      </w:r>
                    </w:p>
                    <w:p w:rsidR="00CE1D71" w:rsidRPr="00CE1D71" w:rsidRDefault="00CE1D71" w:rsidP="00CE1D71">
                      <w:pPr>
                        <w:ind w:left="1440" w:firstLine="720"/>
                        <w:rPr>
                          <w:rFonts w:ascii="Cambria" w:eastAsia="Calibri" w:hAnsi="Cambria"/>
                          <w:sz w:val="28"/>
                          <w:szCs w:val="28"/>
                        </w:rPr>
                      </w:pPr>
                      <w:r w:rsidRPr="00CE1D71">
                        <w:rPr>
                          <w:rFonts w:ascii="Cambria" w:eastAsia="Calibri" w:hAnsi="Cambria"/>
                          <w:b/>
                          <w:sz w:val="28"/>
                          <w:szCs w:val="28"/>
                        </w:rPr>
                        <w:t>Mail or email this form and payments to:</w:t>
                      </w:r>
                    </w:p>
                    <w:p w:rsidR="00CE1D71" w:rsidRPr="00CE1D71" w:rsidRDefault="00CE1D71" w:rsidP="00CE1D71">
                      <w:pPr>
                        <w:rPr>
                          <w:rFonts w:ascii="Cambria" w:eastAsia="Calibri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Calibri" w:hAnsi="Cambri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mbria" w:eastAsia="Calibri" w:hAnsi="Cambri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mbria" w:eastAsia="Calibri" w:hAnsi="Cambria"/>
                          <w:sz w:val="28"/>
                          <w:szCs w:val="28"/>
                        </w:rPr>
                        <w:tab/>
                      </w:r>
                      <w:r w:rsidRPr="00CE1D71">
                        <w:rPr>
                          <w:rFonts w:ascii="Cambria" w:eastAsia="Calibri" w:hAnsi="Cambria"/>
                          <w:sz w:val="28"/>
                          <w:szCs w:val="28"/>
                        </w:rPr>
                        <w:t>Kandi Camomile</w:t>
                      </w:r>
                    </w:p>
                    <w:p w:rsidR="00CE1D71" w:rsidRPr="00CE1D71" w:rsidRDefault="00CE1D71" w:rsidP="00CE1D71">
                      <w:pPr>
                        <w:ind w:left="1440" w:firstLine="720"/>
                        <w:rPr>
                          <w:rFonts w:ascii="Cambria" w:eastAsia="Calibri" w:hAnsi="Cambria"/>
                          <w:sz w:val="28"/>
                          <w:szCs w:val="28"/>
                        </w:rPr>
                      </w:pPr>
                      <w:proofErr w:type="gramStart"/>
                      <w:r w:rsidRPr="00CE1D71">
                        <w:rPr>
                          <w:rFonts w:ascii="Cambria" w:eastAsia="Calibri" w:hAnsi="Cambria"/>
                          <w:sz w:val="28"/>
                          <w:szCs w:val="28"/>
                        </w:rPr>
                        <w:t>c/o</w:t>
                      </w:r>
                      <w:proofErr w:type="gramEnd"/>
                      <w:r w:rsidRPr="00CE1D71">
                        <w:rPr>
                          <w:rFonts w:ascii="Cambria" w:eastAsia="Calibri" w:hAnsi="Cambria"/>
                          <w:sz w:val="28"/>
                          <w:szCs w:val="28"/>
                        </w:rPr>
                        <w:t xml:space="preserve"> </w:t>
                      </w:r>
                      <w:r w:rsidR="00DC2FD2">
                        <w:rPr>
                          <w:rFonts w:ascii="Cambria" w:eastAsia="Calibri" w:hAnsi="Cambria"/>
                          <w:sz w:val="28"/>
                          <w:szCs w:val="28"/>
                        </w:rPr>
                        <w:t>Mulligans for Marcia</w:t>
                      </w:r>
                    </w:p>
                    <w:p w:rsidR="00CE1D71" w:rsidRPr="00CE1D71" w:rsidRDefault="00CE1D71" w:rsidP="00CE1D71">
                      <w:pPr>
                        <w:ind w:left="1440" w:firstLine="720"/>
                        <w:rPr>
                          <w:rFonts w:ascii="Cambria" w:eastAsia="Calibri" w:hAnsi="Cambria"/>
                          <w:sz w:val="28"/>
                          <w:szCs w:val="28"/>
                        </w:rPr>
                      </w:pPr>
                      <w:r w:rsidRPr="00CE1D71">
                        <w:rPr>
                          <w:rFonts w:ascii="Cambria" w:eastAsia="Calibri" w:hAnsi="Cambria"/>
                          <w:sz w:val="28"/>
                          <w:szCs w:val="28"/>
                        </w:rPr>
                        <w:t>716 Oak Street</w:t>
                      </w:r>
                    </w:p>
                    <w:p w:rsidR="00CE1D71" w:rsidRPr="00CE1D71" w:rsidRDefault="00CE1D71" w:rsidP="00CE1D71">
                      <w:pPr>
                        <w:ind w:left="1440" w:firstLine="720"/>
                        <w:rPr>
                          <w:rFonts w:ascii="Cambria" w:eastAsia="Calibri" w:hAnsi="Cambria"/>
                          <w:sz w:val="28"/>
                          <w:szCs w:val="28"/>
                        </w:rPr>
                      </w:pPr>
                      <w:r w:rsidRPr="00CE1D71">
                        <w:rPr>
                          <w:rFonts w:ascii="Cambria" w:eastAsia="Calibri" w:hAnsi="Cambria"/>
                          <w:sz w:val="28"/>
                          <w:szCs w:val="28"/>
                        </w:rPr>
                        <w:t>Huntington, IN 46750</w:t>
                      </w:r>
                    </w:p>
                    <w:p w:rsidR="00CE1D71" w:rsidRPr="00CE1D71" w:rsidRDefault="00C8494C" w:rsidP="00CE1D71">
                      <w:pPr>
                        <w:ind w:left="1440" w:firstLine="720"/>
                        <w:rPr>
                          <w:rFonts w:ascii="Cambria" w:eastAsia="Calibri" w:hAnsi="Cambria"/>
                          <w:sz w:val="28"/>
                          <w:szCs w:val="28"/>
                        </w:rPr>
                      </w:pPr>
                      <w:hyperlink r:id="rId9" w:history="1">
                        <w:r w:rsidR="00CE1D71" w:rsidRPr="00CE1D71">
                          <w:rPr>
                            <w:rFonts w:ascii="Cambria" w:eastAsia="Calibri" w:hAnsi="Cambria"/>
                            <w:color w:val="0000FF"/>
                            <w:sz w:val="28"/>
                            <w:szCs w:val="28"/>
                            <w:u w:val="single"/>
                          </w:rPr>
                          <w:t>kandi.camomile@gmail.com</w:t>
                        </w:r>
                      </w:hyperlink>
                    </w:p>
                    <w:p w:rsidR="00CE1D71" w:rsidRPr="00CE1D71" w:rsidRDefault="00CE1D71" w:rsidP="00CE1D71">
                      <w:pPr>
                        <w:ind w:left="2160" w:firstLine="720"/>
                        <w:rPr>
                          <w:rFonts w:ascii="Cambria" w:eastAsia="Calibri" w:hAnsi="Cambria"/>
                          <w:sz w:val="28"/>
                          <w:szCs w:val="28"/>
                        </w:rPr>
                      </w:pPr>
                    </w:p>
                    <w:p w:rsidR="00CE1D71" w:rsidRPr="00CE1D71" w:rsidRDefault="00CE1D71" w:rsidP="00CE1D71">
                      <w:pPr>
                        <w:ind w:left="2160" w:firstLine="720"/>
                        <w:jc w:val="both"/>
                        <w:rPr>
                          <w:rFonts w:ascii="Cambria" w:eastAsia="Calibri" w:hAnsi="Cambria"/>
                          <w:sz w:val="28"/>
                          <w:szCs w:val="28"/>
                        </w:rPr>
                      </w:pPr>
                    </w:p>
                    <w:p w:rsidR="00CE1D71" w:rsidRPr="00CE1D71" w:rsidRDefault="00CE1D71" w:rsidP="00CE1D71">
                      <w:pPr>
                        <w:ind w:left="2160" w:firstLine="720"/>
                        <w:rPr>
                          <w:rFonts w:ascii="Cambria" w:eastAsia="Calibri" w:hAnsi="Cambria"/>
                          <w:sz w:val="28"/>
                          <w:szCs w:val="28"/>
                        </w:rPr>
                      </w:pPr>
                    </w:p>
                    <w:p w:rsidR="00CE1D71" w:rsidRPr="00CE1D71" w:rsidRDefault="00CE1D71" w:rsidP="00CE1D71">
                      <w:pPr>
                        <w:ind w:left="2160" w:firstLine="720"/>
                        <w:rPr>
                          <w:rFonts w:ascii="Cambria" w:eastAsia="Calibri" w:hAnsi="Cambria"/>
                          <w:sz w:val="28"/>
                          <w:szCs w:val="28"/>
                        </w:rPr>
                      </w:pPr>
                    </w:p>
                    <w:p w:rsidR="00AD335A" w:rsidRDefault="00AD335A" w:rsidP="00AD335A">
                      <w:pPr>
                        <w:pStyle w:val="BodyCopy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335A" w:rsidRDefault="00AD335A"/>
    <w:p w:rsidR="00AD335A" w:rsidRDefault="00A436BB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4DA2153" wp14:editId="1F3D5F45">
                <wp:simplePos x="0" y="0"/>
                <wp:positionH relativeFrom="column">
                  <wp:posOffset>-156210</wp:posOffset>
                </wp:positionH>
                <wp:positionV relativeFrom="paragraph">
                  <wp:posOffset>13335</wp:posOffset>
                </wp:positionV>
                <wp:extent cx="5600700" cy="51435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D71" w:rsidRDefault="00CE1D71">
                            <w:r>
                              <w:rPr>
                                <w:sz w:val="20"/>
                                <w:szCs w:val="20"/>
                              </w:rPr>
                              <w:t>All proceeds raised will go towards helping Marcia in her battle against cancer. All proceeds are a charitable tax donation. If you would like a tax receipt please include the following: Contact name, address, city, state, Zip and email address</w:t>
                            </w: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2.3pt;margin-top:1.05pt;width:441pt;height:4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">
                <v:textbox>
                  <w:txbxContent>
                    <w:p w:rsidR="00CE1D71" w:rsidRDefault="00CE1D71">
                      <w:r>
                        <w:rPr>
                          <w:sz w:val="20"/>
                          <w:szCs w:val="20"/>
                        </w:rPr>
                        <w:t>All proceeds raised will go towards helping Marcia in her battle against cancer. All proceeds are a charitable tax donation. If you would like a tax receipt please include the following: Contact name, address, city, state, Zip and email address</w:t>
                      </w:r>
                      <w:r>
                        <w:rPr>
                          <w:b/>
                          <w:caps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D335A" w:rsidRDefault="00AD335A"/>
    <w:p w:rsidR="00AD335A" w:rsidRDefault="00CE1D71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25CA70" wp14:editId="72D3E714">
                <wp:simplePos x="0" y="0"/>
                <wp:positionH relativeFrom="column">
                  <wp:posOffset>4090035</wp:posOffset>
                </wp:positionH>
                <wp:positionV relativeFrom="paragraph">
                  <wp:posOffset>6746240</wp:posOffset>
                </wp:positionV>
                <wp:extent cx="1714500" cy="1035685"/>
                <wp:effectExtent l="0" t="1905" r="1905" b="635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3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Pr="004A14B1" w:rsidRDefault="00AD335A" w:rsidP="00AD335A">
                            <w:pPr>
                              <w:pStyle w:val="CallOuts"/>
                              <w:jc w:val="left"/>
                              <w:rPr>
                                <w:b w:val="0"/>
                                <w:i/>
                              </w:rPr>
                            </w:pPr>
                            <w:r w:rsidRPr="004A14B1">
                              <w:rPr>
                                <w:b w:val="0"/>
                                <w:i/>
                              </w:rPr>
                              <w:t>This sp</w:t>
                            </w:r>
                            <w:r>
                              <w:rPr>
                                <w:b w:val="0"/>
                                <w:i/>
                              </w:rPr>
                              <w:t>ace could be</w:t>
                            </w:r>
                            <w:r>
                              <w:rPr>
                                <w:b w:val="0"/>
                                <w:i/>
                              </w:rPr>
                              <w:br/>
                              <w:t>used for customer</w:t>
                            </w:r>
                            <w:r w:rsidRPr="004A14B1">
                              <w:rPr>
                                <w:b w:val="0"/>
                                <w:i/>
                              </w:rPr>
                              <w:br/>
                              <w:t xml:space="preserve">testimonial quotes, </w:t>
                            </w:r>
                            <w:r w:rsidRPr="004A14B1">
                              <w:rPr>
                                <w:b w:val="0"/>
                                <w:i/>
                              </w:rPr>
                              <w:br/>
                              <w:t>or points of interest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margin-left:322.05pt;margin-top:531.2pt;width:135pt;height:8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1Wug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" filled="f" stroked="f">
                <v:textbox>
                  <w:txbxContent>
                    <w:p w:rsidR="00AD335A" w:rsidRPr="004A14B1" w:rsidRDefault="00AD335A" w:rsidP="00AD335A">
                      <w:pPr>
                        <w:pStyle w:val="CallOuts"/>
                        <w:jc w:val="left"/>
                        <w:rPr>
                          <w:b w:val="0"/>
                          <w:i/>
                        </w:rPr>
                      </w:pPr>
                      <w:r w:rsidRPr="004A14B1">
                        <w:rPr>
                          <w:b w:val="0"/>
                          <w:i/>
                        </w:rPr>
                        <w:t>This sp</w:t>
                      </w:r>
                      <w:r>
                        <w:rPr>
                          <w:b w:val="0"/>
                          <w:i/>
                        </w:rPr>
                        <w:t>ace could be</w:t>
                      </w:r>
                      <w:r>
                        <w:rPr>
                          <w:b w:val="0"/>
                          <w:i/>
                        </w:rPr>
                        <w:br/>
                        <w:t>used for customer</w:t>
                      </w:r>
                      <w:r w:rsidRPr="004A14B1">
                        <w:rPr>
                          <w:b w:val="0"/>
                          <w:i/>
                        </w:rPr>
                        <w:br/>
                        <w:t xml:space="preserve">testimonial quotes, </w:t>
                      </w:r>
                      <w:r w:rsidRPr="004A14B1">
                        <w:rPr>
                          <w:b w:val="0"/>
                          <w:i/>
                        </w:rPr>
                        <w:br/>
                        <w:t>or points of interest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54D38A" wp14:editId="3F4436EA">
                <wp:simplePos x="0" y="0"/>
                <wp:positionH relativeFrom="column">
                  <wp:posOffset>3645535</wp:posOffset>
                </wp:positionH>
                <wp:positionV relativeFrom="paragraph">
                  <wp:posOffset>3774440</wp:posOffset>
                </wp:positionV>
                <wp:extent cx="2349500" cy="2676525"/>
                <wp:effectExtent l="1270" t="1905" r="1905" b="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Default="00AD335A" w:rsidP="00AD335A">
                            <w:pPr>
                              <w:pStyle w:val="BULLETPOINT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left" w:pos="180"/>
                                <w:tab w:val="num" w:pos="540"/>
                              </w:tabs>
                              <w:ind w:left="540"/>
                            </w:pPr>
                            <w:r>
                              <w:t>List your services or products here.</w:t>
                            </w:r>
                          </w:p>
                          <w:p w:rsidR="00AD335A" w:rsidRPr="005F4ADB" w:rsidRDefault="00AD335A" w:rsidP="00AD335A">
                            <w:pPr>
                              <w:pStyle w:val="BULLETPOINTS"/>
                              <w:tabs>
                                <w:tab w:val="left" w:pos="180"/>
                              </w:tabs>
                            </w:pPr>
                          </w:p>
                          <w:p w:rsidR="00AD335A" w:rsidRPr="005F4ADB" w:rsidRDefault="00AD335A" w:rsidP="00AD335A">
                            <w:pPr>
                              <w:pStyle w:val="BULLETPOINT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left" w:pos="180"/>
                                <w:tab w:val="num" w:pos="540"/>
                              </w:tabs>
                              <w:ind w:left="540"/>
                            </w:pPr>
                            <w:r>
                              <w:t>List your services or products here.</w:t>
                            </w:r>
                          </w:p>
                          <w:p w:rsidR="00AD335A" w:rsidRPr="005F4ADB" w:rsidRDefault="00AD335A" w:rsidP="00AD335A">
                            <w:pPr>
                              <w:pStyle w:val="BULLETPOINTS"/>
                              <w:tabs>
                                <w:tab w:val="left" w:pos="180"/>
                              </w:tabs>
                            </w:pPr>
                          </w:p>
                          <w:p w:rsidR="00AD335A" w:rsidRPr="005F4ADB" w:rsidRDefault="00AD335A" w:rsidP="00AD335A">
                            <w:pPr>
                              <w:pStyle w:val="BULLETPOINT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left" w:pos="180"/>
                                <w:tab w:val="num" w:pos="540"/>
                              </w:tabs>
                              <w:ind w:left="540"/>
                            </w:pPr>
                            <w:r>
                              <w:t>List your services or products here.</w:t>
                            </w:r>
                          </w:p>
                          <w:p w:rsidR="00AD335A" w:rsidRPr="005F4ADB" w:rsidRDefault="00AD335A" w:rsidP="00AD335A">
                            <w:pPr>
                              <w:pStyle w:val="BULLETPOINTS"/>
                              <w:tabs>
                                <w:tab w:val="left" w:pos="180"/>
                              </w:tabs>
                            </w:pPr>
                          </w:p>
                          <w:p w:rsidR="00AD335A" w:rsidRPr="005F4ADB" w:rsidRDefault="00AD335A" w:rsidP="00AD335A">
                            <w:pPr>
                              <w:pStyle w:val="BULLETPOINT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left" w:pos="180"/>
                                <w:tab w:val="num" w:pos="540"/>
                              </w:tabs>
                              <w:ind w:left="540"/>
                            </w:pPr>
                            <w:r>
                              <w:t>List your services or products here.</w:t>
                            </w:r>
                          </w:p>
                          <w:p w:rsidR="00AD335A" w:rsidRPr="005F4ADB" w:rsidRDefault="00AD335A" w:rsidP="00AD335A">
                            <w:pPr>
                              <w:pStyle w:val="BULLETPOINTS"/>
                              <w:tabs>
                                <w:tab w:val="left" w:pos="180"/>
                              </w:tabs>
                            </w:pPr>
                          </w:p>
                          <w:p w:rsidR="00AD335A" w:rsidRPr="005F4ADB" w:rsidRDefault="00AD335A" w:rsidP="00AD335A">
                            <w:pPr>
                              <w:pStyle w:val="BULLETPOINTS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440"/>
                                <w:tab w:val="left" w:pos="180"/>
                                <w:tab w:val="num" w:pos="540"/>
                              </w:tabs>
                              <w:ind w:left="540"/>
                            </w:pPr>
                            <w:r>
                              <w:t>List your services or products here.</w:t>
                            </w:r>
                          </w:p>
                          <w:p w:rsidR="00AD335A" w:rsidRPr="005F4ADB" w:rsidRDefault="00AD335A" w:rsidP="00AD335A">
                            <w:pPr>
                              <w:pStyle w:val="BULLETPOINTS"/>
                              <w:tabs>
                                <w:tab w:val="left" w:pos="180"/>
                              </w:tabs>
                              <w:ind w:left="720"/>
                            </w:pPr>
                          </w:p>
                          <w:p w:rsidR="00AD335A" w:rsidRPr="005F4ADB" w:rsidRDefault="00AD335A" w:rsidP="00AD335A">
                            <w:pPr>
                              <w:ind w:left="180"/>
                              <w:rPr>
                                <w:color w:val="FFFFFF"/>
                              </w:rPr>
                            </w:pPr>
                          </w:p>
                          <w:p w:rsidR="00AD335A" w:rsidRPr="005F4ADB" w:rsidRDefault="00AD335A" w:rsidP="00AD335A">
                            <w:pPr>
                              <w:ind w:left="180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287.05pt;margin-top:297.2pt;width:185pt;height:21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AYugIAAMQ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" filled="f" stroked="f">
                <v:textbox>
                  <w:txbxContent>
                    <w:p w:rsidR="00AD335A" w:rsidRDefault="00AD335A" w:rsidP="00AD335A">
                      <w:pPr>
                        <w:pStyle w:val="BULLETPOINTS"/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left" w:pos="180"/>
                          <w:tab w:val="num" w:pos="540"/>
                        </w:tabs>
                        <w:ind w:left="540"/>
                      </w:pPr>
                      <w:r>
                        <w:t>List your services or products here.</w:t>
                      </w:r>
                    </w:p>
                    <w:p w:rsidR="00AD335A" w:rsidRPr="005F4ADB" w:rsidRDefault="00AD335A" w:rsidP="00AD335A">
                      <w:pPr>
                        <w:pStyle w:val="BULLETPOINTS"/>
                        <w:tabs>
                          <w:tab w:val="left" w:pos="180"/>
                        </w:tabs>
                      </w:pPr>
                    </w:p>
                    <w:p w:rsidR="00AD335A" w:rsidRPr="005F4ADB" w:rsidRDefault="00AD335A" w:rsidP="00AD335A">
                      <w:pPr>
                        <w:pStyle w:val="BULLETPOINTS"/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left" w:pos="180"/>
                          <w:tab w:val="num" w:pos="540"/>
                        </w:tabs>
                        <w:ind w:left="540"/>
                      </w:pPr>
                      <w:r>
                        <w:t>List your services or products here.</w:t>
                      </w:r>
                    </w:p>
                    <w:p w:rsidR="00AD335A" w:rsidRPr="005F4ADB" w:rsidRDefault="00AD335A" w:rsidP="00AD335A">
                      <w:pPr>
                        <w:pStyle w:val="BULLETPOINTS"/>
                        <w:tabs>
                          <w:tab w:val="left" w:pos="180"/>
                        </w:tabs>
                      </w:pPr>
                    </w:p>
                    <w:p w:rsidR="00AD335A" w:rsidRPr="005F4ADB" w:rsidRDefault="00AD335A" w:rsidP="00AD335A">
                      <w:pPr>
                        <w:pStyle w:val="BULLETPOINTS"/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left" w:pos="180"/>
                          <w:tab w:val="num" w:pos="540"/>
                        </w:tabs>
                        <w:ind w:left="540"/>
                      </w:pPr>
                      <w:r>
                        <w:t>List your services or products here.</w:t>
                      </w:r>
                    </w:p>
                    <w:p w:rsidR="00AD335A" w:rsidRPr="005F4ADB" w:rsidRDefault="00AD335A" w:rsidP="00AD335A">
                      <w:pPr>
                        <w:pStyle w:val="BULLETPOINTS"/>
                        <w:tabs>
                          <w:tab w:val="left" w:pos="180"/>
                        </w:tabs>
                      </w:pPr>
                    </w:p>
                    <w:p w:rsidR="00AD335A" w:rsidRPr="005F4ADB" w:rsidRDefault="00AD335A" w:rsidP="00AD335A">
                      <w:pPr>
                        <w:pStyle w:val="BULLETPOINTS"/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left" w:pos="180"/>
                          <w:tab w:val="num" w:pos="540"/>
                        </w:tabs>
                        <w:ind w:left="540"/>
                      </w:pPr>
                      <w:r>
                        <w:t>List your services or products here.</w:t>
                      </w:r>
                    </w:p>
                    <w:p w:rsidR="00AD335A" w:rsidRPr="005F4ADB" w:rsidRDefault="00AD335A" w:rsidP="00AD335A">
                      <w:pPr>
                        <w:pStyle w:val="BULLETPOINTS"/>
                        <w:tabs>
                          <w:tab w:val="left" w:pos="180"/>
                        </w:tabs>
                      </w:pPr>
                    </w:p>
                    <w:p w:rsidR="00AD335A" w:rsidRPr="005F4ADB" w:rsidRDefault="00AD335A" w:rsidP="00AD335A">
                      <w:pPr>
                        <w:pStyle w:val="BULLETPOINTS"/>
                        <w:numPr>
                          <w:ilvl w:val="0"/>
                          <w:numId w:val="1"/>
                        </w:numPr>
                        <w:tabs>
                          <w:tab w:val="clear" w:pos="1440"/>
                          <w:tab w:val="left" w:pos="180"/>
                          <w:tab w:val="num" w:pos="540"/>
                        </w:tabs>
                        <w:ind w:left="540"/>
                      </w:pPr>
                      <w:r>
                        <w:t>List your services or products here.</w:t>
                      </w:r>
                    </w:p>
                    <w:p w:rsidR="00AD335A" w:rsidRPr="005F4ADB" w:rsidRDefault="00AD335A" w:rsidP="00AD335A">
                      <w:pPr>
                        <w:pStyle w:val="BULLETPOINTS"/>
                        <w:tabs>
                          <w:tab w:val="left" w:pos="180"/>
                        </w:tabs>
                        <w:ind w:left="720"/>
                      </w:pPr>
                    </w:p>
                    <w:p w:rsidR="00AD335A" w:rsidRPr="005F4ADB" w:rsidRDefault="00AD335A" w:rsidP="00AD335A">
                      <w:pPr>
                        <w:ind w:left="180"/>
                        <w:rPr>
                          <w:color w:val="FFFFFF"/>
                        </w:rPr>
                      </w:pPr>
                    </w:p>
                    <w:p w:rsidR="00AD335A" w:rsidRPr="005F4ADB" w:rsidRDefault="00AD335A" w:rsidP="00AD335A">
                      <w:pPr>
                        <w:ind w:left="180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FB8A6C" wp14:editId="6AFA1BC9">
                <wp:simplePos x="0" y="0"/>
                <wp:positionH relativeFrom="column">
                  <wp:posOffset>-435610</wp:posOffset>
                </wp:positionH>
                <wp:positionV relativeFrom="paragraph">
                  <wp:posOffset>7999730</wp:posOffset>
                </wp:positionV>
                <wp:extent cx="126365" cy="228600"/>
                <wp:effectExtent l="0" t="0" r="635" b="1905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Pr="00A43B1F" w:rsidRDefault="00AD335A" w:rsidP="00AD335A">
                            <w:pPr>
                              <w:pStyle w:val="ADDRESSBOX"/>
                            </w:pPr>
                            <w:proofErr w:type="spellStart"/>
                            <w:proofErr w:type="gramStart"/>
                            <w:r w:rsidRPr="00A43B1F">
                              <w:t>ph</w:t>
                            </w:r>
                            <w:proofErr w:type="spellEnd"/>
                            <w:proofErr w:type="gramEnd"/>
                          </w:p>
                          <w:p w:rsidR="00AD335A" w:rsidRPr="00A43B1F" w:rsidRDefault="00AD335A" w:rsidP="00AD335A">
                            <w:pPr>
                              <w:pStyle w:val="ADDRESSBOX"/>
                              <w:rPr>
                                <w:szCs w:val="34"/>
                              </w:rPr>
                            </w:pPr>
                            <w:proofErr w:type="spellStart"/>
                            <w:proofErr w:type="gramStart"/>
                            <w:r w:rsidRPr="00A43B1F">
                              <w:rPr>
                                <w:szCs w:val="34"/>
                              </w:rPr>
                              <w:t>fx</w:t>
                            </w:r>
                            <w:proofErr w:type="spellEnd"/>
                            <w:proofErr w:type="gramEnd"/>
                          </w:p>
                          <w:p w:rsidR="00AD335A" w:rsidRPr="005D2B4E" w:rsidRDefault="00AD335A" w:rsidP="00AD335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7" type="#_x0000_t202" style="position:absolute;margin-left:-34.3pt;margin-top:629.9pt;width:9.9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prswIAALE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" filled="f" stroked="f">
                <v:textbox inset="0,0,0,0">
                  <w:txbxContent>
                    <w:p w:rsidR="00AD335A" w:rsidRPr="00A43B1F" w:rsidRDefault="00AD335A" w:rsidP="00AD335A">
                      <w:pPr>
                        <w:pStyle w:val="ADDRESSBOX"/>
                      </w:pPr>
                      <w:r w:rsidRPr="00A43B1F">
                        <w:t>ph</w:t>
                      </w:r>
                    </w:p>
                    <w:p w:rsidR="00AD335A" w:rsidRPr="00A43B1F" w:rsidRDefault="00AD335A" w:rsidP="00AD335A">
                      <w:pPr>
                        <w:pStyle w:val="ADDRESSBOX"/>
                        <w:rPr>
                          <w:szCs w:val="34"/>
                        </w:rPr>
                      </w:pPr>
                      <w:r w:rsidRPr="00A43B1F">
                        <w:rPr>
                          <w:szCs w:val="34"/>
                        </w:rPr>
                        <w:t>fx</w:t>
                      </w:r>
                    </w:p>
                    <w:p w:rsidR="00AD335A" w:rsidRPr="005D2B4E" w:rsidRDefault="00AD335A" w:rsidP="00AD335A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08E3F6" wp14:editId="281E0419">
                <wp:simplePos x="0" y="0"/>
                <wp:positionH relativeFrom="column">
                  <wp:posOffset>-262255</wp:posOffset>
                </wp:positionH>
                <wp:positionV relativeFrom="paragraph">
                  <wp:posOffset>7660640</wp:posOffset>
                </wp:positionV>
                <wp:extent cx="2942590" cy="800100"/>
                <wp:effectExtent l="0" t="1905" r="1905" b="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259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Pr="00A43B1F" w:rsidRDefault="00AD335A" w:rsidP="00AD335A">
                            <w:pPr>
                              <w:pStyle w:val="ADDRESSBOX"/>
                            </w:pPr>
                            <w:r w:rsidRPr="00A43B1F">
                              <w:t>Street Address</w:t>
                            </w:r>
                          </w:p>
                          <w:p w:rsidR="00AD335A" w:rsidRPr="00A43B1F" w:rsidRDefault="00AD335A" w:rsidP="00AD335A">
                            <w:pPr>
                              <w:pStyle w:val="ADDRESSBOX"/>
                            </w:pPr>
                            <w:r w:rsidRPr="00A43B1F">
                              <w:t>Suite 555</w:t>
                            </w:r>
                          </w:p>
                          <w:p w:rsidR="00AD335A" w:rsidRPr="00A43B1F" w:rsidRDefault="00AD335A" w:rsidP="00AD335A">
                            <w:pPr>
                              <w:pStyle w:val="ADDRESSBOX"/>
                            </w:pPr>
                            <w:r w:rsidRPr="00A43B1F">
                              <w:t>City, State 55555</w:t>
                            </w:r>
                          </w:p>
                          <w:p w:rsidR="00AD335A" w:rsidRPr="00A43B1F" w:rsidRDefault="00AD335A" w:rsidP="00AD335A">
                            <w:pPr>
                              <w:pStyle w:val="ADDRESSBOX"/>
                            </w:pPr>
                            <w:r w:rsidRPr="00A43B1F">
                              <w:t>555.555.5555</w:t>
                            </w:r>
                          </w:p>
                          <w:p w:rsidR="00AD335A" w:rsidRPr="00A43B1F" w:rsidRDefault="00AD335A" w:rsidP="00AD335A">
                            <w:pPr>
                              <w:pStyle w:val="ADDRESSBOX"/>
                            </w:pPr>
                            <w:r w:rsidRPr="00A43B1F">
                              <w:t>555.555.5555</w:t>
                            </w:r>
                          </w:p>
                          <w:p w:rsidR="00AD335A" w:rsidRPr="00A43B1F" w:rsidRDefault="00AD335A" w:rsidP="00AD335A">
                            <w:pPr>
                              <w:pStyle w:val="ADDRESSBOX"/>
                              <w:rPr>
                                <w:szCs w:val="34"/>
                              </w:rPr>
                            </w:pPr>
                            <w:r w:rsidRPr="00A43B1F">
                              <w:t>email@address.com</w:t>
                            </w:r>
                          </w:p>
                          <w:p w:rsidR="00AD335A" w:rsidRPr="00A43B1F" w:rsidRDefault="00AD335A" w:rsidP="00AD335A">
                            <w:pPr>
                              <w:pStyle w:val="ADDRESSBOX"/>
                              <w:rPr>
                                <w:szCs w:val="34"/>
                              </w:rPr>
                            </w:pPr>
                            <w:r w:rsidRPr="00A43B1F">
                              <w:rPr>
                                <w:szCs w:val="34"/>
                              </w:rPr>
                              <w:t>www.webaddress.com</w:t>
                            </w:r>
                          </w:p>
                          <w:p w:rsidR="00AD335A" w:rsidRPr="005D2B4E" w:rsidRDefault="00AD335A" w:rsidP="00AD335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8" type="#_x0000_t202" style="position:absolute;margin-left:-20.65pt;margin-top:603.2pt;width:231.7pt;height:6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" filled="f" stroked="f">
                <v:textbox inset="0,0,0,0">
                  <w:txbxContent>
                    <w:p w:rsidR="00AD335A" w:rsidRPr="00A43B1F" w:rsidRDefault="00AD335A" w:rsidP="00AD335A">
                      <w:pPr>
                        <w:pStyle w:val="ADDRESSBOX"/>
                      </w:pPr>
                      <w:r w:rsidRPr="00A43B1F">
                        <w:t>Street Address</w:t>
                      </w:r>
                    </w:p>
                    <w:p w:rsidR="00AD335A" w:rsidRPr="00A43B1F" w:rsidRDefault="00AD335A" w:rsidP="00AD335A">
                      <w:pPr>
                        <w:pStyle w:val="ADDRESSBOX"/>
                      </w:pPr>
                      <w:r w:rsidRPr="00A43B1F">
                        <w:t>Suite 555</w:t>
                      </w:r>
                    </w:p>
                    <w:p w:rsidR="00AD335A" w:rsidRPr="00A43B1F" w:rsidRDefault="00AD335A" w:rsidP="00AD335A">
                      <w:pPr>
                        <w:pStyle w:val="ADDRESSBOX"/>
                      </w:pPr>
                      <w:r w:rsidRPr="00A43B1F">
                        <w:t>City, State 55555</w:t>
                      </w:r>
                    </w:p>
                    <w:p w:rsidR="00AD335A" w:rsidRPr="00A43B1F" w:rsidRDefault="00AD335A" w:rsidP="00AD335A">
                      <w:pPr>
                        <w:pStyle w:val="ADDRESSBOX"/>
                      </w:pPr>
                      <w:r w:rsidRPr="00A43B1F">
                        <w:t>555.555.5555</w:t>
                      </w:r>
                    </w:p>
                    <w:p w:rsidR="00AD335A" w:rsidRPr="00A43B1F" w:rsidRDefault="00AD335A" w:rsidP="00AD335A">
                      <w:pPr>
                        <w:pStyle w:val="ADDRESSBOX"/>
                      </w:pPr>
                      <w:r w:rsidRPr="00A43B1F">
                        <w:t>555.555.5555</w:t>
                      </w:r>
                    </w:p>
                    <w:p w:rsidR="00AD335A" w:rsidRPr="00A43B1F" w:rsidRDefault="00AD335A" w:rsidP="00AD335A">
                      <w:pPr>
                        <w:pStyle w:val="ADDRESSBOX"/>
                        <w:rPr>
                          <w:szCs w:val="34"/>
                        </w:rPr>
                      </w:pPr>
                      <w:r w:rsidRPr="00A43B1F">
                        <w:t>email@address.com</w:t>
                      </w:r>
                    </w:p>
                    <w:p w:rsidR="00AD335A" w:rsidRPr="00A43B1F" w:rsidRDefault="00AD335A" w:rsidP="00AD335A">
                      <w:pPr>
                        <w:pStyle w:val="ADDRESSBOX"/>
                        <w:rPr>
                          <w:szCs w:val="34"/>
                        </w:rPr>
                      </w:pPr>
                      <w:r w:rsidRPr="00A43B1F">
                        <w:rPr>
                          <w:szCs w:val="34"/>
                        </w:rPr>
                        <w:t>www.webaddress.com</w:t>
                      </w:r>
                    </w:p>
                    <w:p w:rsidR="00AD335A" w:rsidRPr="005D2B4E" w:rsidRDefault="00AD335A" w:rsidP="00AD335A"/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90019C" wp14:editId="099A7EF0">
                <wp:simplePos x="0" y="0"/>
                <wp:positionH relativeFrom="column">
                  <wp:posOffset>3747135</wp:posOffset>
                </wp:positionH>
                <wp:positionV relativeFrom="paragraph">
                  <wp:posOffset>1996440</wp:posOffset>
                </wp:positionV>
                <wp:extent cx="2400300" cy="1168400"/>
                <wp:effectExtent l="0" t="0" r="1905" b="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Pr="004A14B1" w:rsidRDefault="00AD335A" w:rsidP="00AD335A">
                            <w:pPr>
                              <w:pStyle w:val="CallOuts"/>
                              <w:spacing w:line="280" w:lineRule="atLeast"/>
                              <w:rPr>
                                <w:sz w:val="24"/>
                              </w:rPr>
                            </w:pPr>
                            <w:r w:rsidRPr="004A14B1">
                              <w:rPr>
                                <w:sz w:val="24"/>
                              </w:rPr>
                              <w:t xml:space="preserve">Type your call-out text here. Consider including customer testimonials or information </w:t>
                            </w:r>
                            <w:r w:rsidRPr="004A14B1">
                              <w:rPr>
                                <w:sz w:val="24"/>
                              </w:rPr>
                              <w:br/>
                              <w:t>on what you do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style="position:absolute;margin-left:295.05pt;margin-top:157.2pt;width:189pt;height:9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GB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" filled="f" stroked="f">
                <v:textbox>
                  <w:txbxContent>
                    <w:p w:rsidR="00AD335A" w:rsidRPr="004A14B1" w:rsidRDefault="00AD335A" w:rsidP="00AD335A">
                      <w:pPr>
                        <w:pStyle w:val="CallOuts"/>
                        <w:spacing w:line="280" w:lineRule="atLeast"/>
                        <w:rPr>
                          <w:sz w:val="24"/>
                        </w:rPr>
                      </w:pPr>
                      <w:r w:rsidRPr="004A14B1">
                        <w:rPr>
                          <w:sz w:val="24"/>
                        </w:rPr>
                        <w:t xml:space="preserve">Type your call-out text here. Consider including customer testimonials or information </w:t>
                      </w:r>
                      <w:r w:rsidRPr="004A14B1">
                        <w:rPr>
                          <w:sz w:val="24"/>
                        </w:rPr>
                        <w:br/>
                        <w:t>on what you do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0478AF" wp14:editId="51968D97">
                <wp:simplePos x="0" y="0"/>
                <wp:positionH relativeFrom="column">
                  <wp:posOffset>3963035</wp:posOffset>
                </wp:positionH>
                <wp:positionV relativeFrom="paragraph">
                  <wp:posOffset>3467100</wp:posOffset>
                </wp:positionV>
                <wp:extent cx="2172335" cy="345440"/>
                <wp:effectExtent l="4445" t="0" r="4445" b="0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Pr="004A14B1" w:rsidRDefault="00AD335A" w:rsidP="00AD335A">
                            <w:pPr>
                              <w:pStyle w:val="CallOuts"/>
                              <w:jc w:val="left"/>
                              <w:rPr>
                                <w:sz w:val="24"/>
                              </w:rPr>
                            </w:pPr>
                            <w:r w:rsidRPr="004A14B1">
                              <w:rPr>
                                <w:sz w:val="24"/>
                              </w:rPr>
                              <w:t>Insert List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1" type="#_x0000_t202" style="position:absolute;margin-left:312.05pt;margin-top:273pt;width:171.05pt;height:27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s0fvAIAAMI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" filled="f" stroked="f">
                <v:textbox>
                  <w:txbxContent>
                    <w:p w:rsidR="00AD335A" w:rsidRPr="004A14B1" w:rsidRDefault="00AD335A" w:rsidP="00AD335A">
                      <w:pPr>
                        <w:pStyle w:val="CallOuts"/>
                        <w:jc w:val="left"/>
                        <w:rPr>
                          <w:sz w:val="24"/>
                        </w:rPr>
                      </w:pPr>
                      <w:r w:rsidRPr="004A14B1">
                        <w:rPr>
                          <w:sz w:val="24"/>
                        </w:rPr>
                        <w:t>Insert List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C2C6A7" wp14:editId="264BC49E">
                <wp:simplePos x="0" y="0"/>
                <wp:positionH relativeFrom="column">
                  <wp:posOffset>-380365</wp:posOffset>
                </wp:positionH>
                <wp:positionV relativeFrom="paragraph">
                  <wp:posOffset>7325360</wp:posOffset>
                </wp:positionV>
                <wp:extent cx="3619500" cy="335280"/>
                <wp:effectExtent l="4445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Pr="00B84755" w:rsidRDefault="00AD335A" w:rsidP="00AD335A">
                            <w:pPr>
                              <w:pStyle w:val="COMPANYNAME"/>
                            </w:pPr>
                            <w:r w:rsidRPr="00B84755">
                              <w:t>COMPANY Name here</w:t>
                            </w:r>
                          </w:p>
                          <w:p w:rsidR="00AD335A" w:rsidRPr="005D2B4E" w:rsidRDefault="00AD335A" w:rsidP="00AD335A">
                            <w:pPr>
                              <w:rPr>
                                <w:color w:val="FF4F0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6" type="#_x0000_t202" style="position:absolute;margin-left:-29.95pt;margin-top:576.8pt;width:285pt;height:2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tluwIAAMI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" filled="f" stroked="f">
                <v:textbox>
                  <w:txbxContent>
                    <w:p w:rsidR="00AD335A" w:rsidRPr="00B84755" w:rsidRDefault="00AD335A" w:rsidP="00AD335A">
                      <w:pPr>
                        <w:pStyle w:val="COMPANYNAME"/>
                      </w:pPr>
                      <w:r w:rsidRPr="00B84755">
                        <w:t>COMPANY Name here</w:t>
                      </w:r>
                    </w:p>
                    <w:p w:rsidR="00AD335A" w:rsidRPr="005D2B4E" w:rsidRDefault="00AD335A" w:rsidP="00AD335A">
                      <w:pPr>
                        <w:rPr>
                          <w:color w:val="FF4F00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C2B3F8" wp14:editId="1F7F1161">
                <wp:simplePos x="0" y="0"/>
                <wp:positionH relativeFrom="column">
                  <wp:posOffset>-304165</wp:posOffset>
                </wp:positionH>
                <wp:positionV relativeFrom="paragraph">
                  <wp:posOffset>116840</wp:posOffset>
                </wp:positionV>
                <wp:extent cx="3441700" cy="342900"/>
                <wp:effectExtent l="4445" t="1905" r="1905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35A" w:rsidRPr="002542D3" w:rsidRDefault="00AD335A" w:rsidP="003A04B9">
                            <w:pPr>
                              <w:pStyle w:val="HEAD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-23.95pt;margin-top:9.2pt;width:271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2QcuA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" filled="f" stroked="f">
                <v:textbox>
                  <w:txbxContent>
                    <w:p w:rsidR="00AD335A" w:rsidRPr="002542D3" w:rsidRDefault="00AD335A" w:rsidP="003A04B9">
                      <w:pPr>
                        <w:pStyle w:val="HEADLINE"/>
                      </w:pPr>
                    </w:p>
                  </w:txbxContent>
                </v:textbox>
              </v:shape>
            </w:pict>
          </mc:Fallback>
        </mc:AlternateContent>
      </w:r>
    </w:p>
    <w:sectPr w:rsidR="00AD335A" w:rsidSect="00AD33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7890"/>
    <w:multiLevelType w:val="hybridMultilevel"/>
    <w:tmpl w:val="F5DA2E2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71"/>
    <w:rsid w:val="003A04B9"/>
    <w:rsid w:val="00A436BB"/>
    <w:rsid w:val="00AD335A"/>
    <w:rsid w:val="00C8494C"/>
    <w:rsid w:val="00CE1D71"/>
    <w:rsid w:val="00CF7723"/>
    <w:rsid w:val="00DC2FD2"/>
    <w:rsid w:val="00D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BOX">
    <w:name w:val="ADDRESS BOX"/>
    <w:basedOn w:val="Normal"/>
    <w:rsid w:val="00AD335A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Arial" w:hAnsi="Arial"/>
      <w:color w:val="808080"/>
      <w:sz w:val="15"/>
      <w:szCs w:val="14"/>
    </w:rPr>
  </w:style>
  <w:style w:type="paragraph" w:customStyle="1" w:styleId="BodyCopy">
    <w:name w:val="Body_Copy"/>
    <w:basedOn w:val="Normal"/>
    <w:rsid w:val="003A04B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color w:val="717074"/>
      <w:sz w:val="20"/>
      <w:szCs w:val="16"/>
    </w:rPr>
  </w:style>
  <w:style w:type="paragraph" w:customStyle="1" w:styleId="BULLETPOINTS">
    <w:name w:val="BULLETPOINTS"/>
    <w:basedOn w:val="Normal"/>
    <w:rsid w:val="00AD335A"/>
    <w:rPr>
      <w:rFonts w:ascii="Arial" w:hAnsi="Arial"/>
      <w:color w:val="FFFFFF"/>
    </w:rPr>
  </w:style>
  <w:style w:type="paragraph" w:customStyle="1" w:styleId="CallOuts">
    <w:name w:val="Call_Outs"/>
    <w:basedOn w:val="Normal"/>
    <w:rsid w:val="00AD335A"/>
    <w:pPr>
      <w:jc w:val="center"/>
    </w:pPr>
    <w:rPr>
      <w:rFonts w:ascii="Arial" w:hAnsi="Arial"/>
      <w:b/>
      <w:color w:val="FFFFFF"/>
      <w:sz w:val="26"/>
    </w:rPr>
  </w:style>
  <w:style w:type="paragraph" w:customStyle="1" w:styleId="HEADLINE">
    <w:name w:val="HEADLINE"/>
    <w:basedOn w:val="Normal"/>
    <w:rsid w:val="003A04B9"/>
    <w:pPr>
      <w:jc w:val="center"/>
    </w:pPr>
    <w:rPr>
      <w:rFonts w:ascii="Arial" w:hAnsi="Arial"/>
      <w:b/>
      <w:color w:val="FF3E00"/>
      <w:sz w:val="40"/>
    </w:rPr>
  </w:style>
  <w:style w:type="paragraph" w:customStyle="1" w:styleId="LOGOBOX">
    <w:name w:val="LOGO BOX"/>
    <w:basedOn w:val="Normal"/>
    <w:rsid w:val="00AD335A"/>
    <w:pPr>
      <w:widowControl w:val="0"/>
      <w:autoSpaceDE w:val="0"/>
      <w:autoSpaceDN w:val="0"/>
      <w:adjustRightInd w:val="0"/>
      <w:spacing w:line="300" w:lineRule="atLeast"/>
      <w:jc w:val="center"/>
      <w:textAlignment w:val="center"/>
    </w:pPr>
    <w:rPr>
      <w:rFonts w:ascii="Arial" w:hAnsi="Arial"/>
      <w:color w:val="717074"/>
      <w:sz w:val="20"/>
      <w:szCs w:val="20"/>
    </w:rPr>
  </w:style>
  <w:style w:type="paragraph" w:customStyle="1" w:styleId="SUBHEAD">
    <w:name w:val="SUBHEAD"/>
    <w:basedOn w:val="Normal"/>
    <w:rsid w:val="003A04B9"/>
    <w:pPr>
      <w:spacing w:before="240" w:after="120" w:line="240" w:lineRule="atLeast"/>
    </w:pPr>
    <w:rPr>
      <w:rFonts w:ascii="Arial" w:hAnsi="Arial"/>
      <w:b/>
      <w:sz w:val="28"/>
    </w:rPr>
  </w:style>
  <w:style w:type="paragraph" w:customStyle="1" w:styleId="PULLQUOTE">
    <w:name w:val="PULL QUOTE"/>
    <w:basedOn w:val="SUBHEAD"/>
    <w:rsid w:val="003E7319"/>
    <w:pPr>
      <w:spacing w:line="340" w:lineRule="atLeast"/>
      <w:jc w:val="center"/>
    </w:pPr>
    <w:rPr>
      <w:sz w:val="26"/>
    </w:rPr>
  </w:style>
  <w:style w:type="paragraph" w:customStyle="1" w:styleId="newslettercopy">
    <w:name w:val="newsletter copy"/>
    <w:basedOn w:val="Normal"/>
    <w:rsid w:val="003E7319"/>
    <w:pPr>
      <w:widowControl w:val="0"/>
      <w:suppressAutoHyphens/>
      <w:autoSpaceDE w:val="0"/>
      <w:autoSpaceDN w:val="0"/>
      <w:adjustRightInd w:val="0"/>
      <w:spacing w:line="360" w:lineRule="atLeast"/>
      <w:ind w:left="202" w:hanging="202"/>
      <w:textAlignment w:val="center"/>
    </w:pPr>
    <w:rPr>
      <w:rFonts w:ascii="HelveticaNeue" w:hAnsi="HelveticaNeue"/>
      <w:color w:val="7C7D80"/>
      <w:sz w:val="20"/>
      <w:szCs w:val="20"/>
    </w:rPr>
  </w:style>
  <w:style w:type="paragraph" w:customStyle="1" w:styleId="NewsletterMonthDateVol">
    <w:name w:val="Newsletter_Month/Date/Vol"/>
    <w:basedOn w:val="Normal"/>
    <w:rsid w:val="003E73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b/>
      <w:caps/>
      <w:color w:val="808080"/>
      <w:sz w:val="20"/>
      <w:szCs w:val="20"/>
    </w:rPr>
  </w:style>
  <w:style w:type="paragraph" w:customStyle="1" w:styleId="PhotoCaption">
    <w:name w:val="Photo_Caption"/>
    <w:basedOn w:val="Normal"/>
    <w:rsid w:val="00AD335A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7C7D80"/>
      <w:sz w:val="16"/>
      <w:szCs w:val="16"/>
    </w:rPr>
  </w:style>
  <w:style w:type="paragraph" w:customStyle="1" w:styleId="PullQuote0">
    <w:name w:val="Pull Quote"/>
    <w:basedOn w:val="Normal"/>
    <w:rsid w:val="003E7319"/>
    <w:pPr>
      <w:widowControl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HelveticaNeue-Bold" w:hAnsi="HelveticaNeue-Bold"/>
      <w:b/>
      <w:caps/>
      <w:color w:val="F04923"/>
      <w:spacing w:val="-9"/>
      <w:sz w:val="32"/>
      <w:szCs w:val="36"/>
    </w:rPr>
  </w:style>
  <w:style w:type="paragraph" w:customStyle="1" w:styleId="COMPANYNAME">
    <w:name w:val="COMPANY NAME"/>
    <w:basedOn w:val="Normal"/>
    <w:rsid w:val="00AD335A"/>
    <w:rPr>
      <w:rFonts w:ascii="Arial" w:hAnsi="Arial"/>
      <w:b/>
      <w:caps/>
      <w:color w:val="F04923"/>
      <w:spacing w:val="20"/>
      <w:sz w:val="32"/>
    </w:rPr>
  </w:style>
  <w:style w:type="paragraph" w:customStyle="1" w:styleId="BasicParagraph">
    <w:name w:val="[Basic Paragraph]"/>
    <w:basedOn w:val="Normal"/>
    <w:rsid w:val="002542D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PhotoBox">
    <w:name w:val="Photo Box"/>
    <w:basedOn w:val="Normal"/>
    <w:rsid w:val="003A04B9"/>
    <w:pPr>
      <w:jc w:val="center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36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BOX">
    <w:name w:val="ADDRESS BOX"/>
    <w:basedOn w:val="Normal"/>
    <w:rsid w:val="00AD335A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Arial" w:hAnsi="Arial"/>
      <w:color w:val="808080"/>
      <w:sz w:val="15"/>
      <w:szCs w:val="14"/>
    </w:rPr>
  </w:style>
  <w:style w:type="paragraph" w:customStyle="1" w:styleId="BodyCopy">
    <w:name w:val="Body_Copy"/>
    <w:basedOn w:val="Normal"/>
    <w:rsid w:val="003A04B9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Arial" w:hAnsi="Arial"/>
      <w:color w:val="717074"/>
      <w:sz w:val="20"/>
      <w:szCs w:val="16"/>
    </w:rPr>
  </w:style>
  <w:style w:type="paragraph" w:customStyle="1" w:styleId="BULLETPOINTS">
    <w:name w:val="BULLETPOINTS"/>
    <w:basedOn w:val="Normal"/>
    <w:rsid w:val="00AD335A"/>
    <w:rPr>
      <w:rFonts w:ascii="Arial" w:hAnsi="Arial"/>
      <w:color w:val="FFFFFF"/>
    </w:rPr>
  </w:style>
  <w:style w:type="paragraph" w:customStyle="1" w:styleId="CallOuts">
    <w:name w:val="Call_Outs"/>
    <w:basedOn w:val="Normal"/>
    <w:rsid w:val="00AD335A"/>
    <w:pPr>
      <w:jc w:val="center"/>
    </w:pPr>
    <w:rPr>
      <w:rFonts w:ascii="Arial" w:hAnsi="Arial"/>
      <w:b/>
      <w:color w:val="FFFFFF"/>
      <w:sz w:val="26"/>
    </w:rPr>
  </w:style>
  <w:style w:type="paragraph" w:customStyle="1" w:styleId="HEADLINE">
    <w:name w:val="HEADLINE"/>
    <w:basedOn w:val="Normal"/>
    <w:rsid w:val="003A04B9"/>
    <w:pPr>
      <w:jc w:val="center"/>
    </w:pPr>
    <w:rPr>
      <w:rFonts w:ascii="Arial" w:hAnsi="Arial"/>
      <w:b/>
      <w:color w:val="FF3E00"/>
      <w:sz w:val="40"/>
    </w:rPr>
  </w:style>
  <w:style w:type="paragraph" w:customStyle="1" w:styleId="LOGOBOX">
    <w:name w:val="LOGO BOX"/>
    <w:basedOn w:val="Normal"/>
    <w:rsid w:val="00AD335A"/>
    <w:pPr>
      <w:widowControl w:val="0"/>
      <w:autoSpaceDE w:val="0"/>
      <w:autoSpaceDN w:val="0"/>
      <w:adjustRightInd w:val="0"/>
      <w:spacing w:line="300" w:lineRule="atLeast"/>
      <w:jc w:val="center"/>
      <w:textAlignment w:val="center"/>
    </w:pPr>
    <w:rPr>
      <w:rFonts w:ascii="Arial" w:hAnsi="Arial"/>
      <w:color w:val="717074"/>
      <w:sz w:val="20"/>
      <w:szCs w:val="20"/>
    </w:rPr>
  </w:style>
  <w:style w:type="paragraph" w:customStyle="1" w:styleId="SUBHEAD">
    <w:name w:val="SUBHEAD"/>
    <w:basedOn w:val="Normal"/>
    <w:rsid w:val="003A04B9"/>
    <w:pPr>
      <w:spacing w:before="240" w:after="120" w:line="240" w:lineRule="atLeast"/>
    </w:pPr>
    <w:rPr>
      <w:rFonts w:ascii="Arial" w:hAnsi="Arial"/>
      <w:b/>
      <w:sz w:val="28"/>
    </w:rPr>
  </w:style>
  <w:style w:type="paragraph" w:customStyle="1" w:styleId="PULLQUOTE">
    <w:name w:val="PULL QUOTE"/>
    <w:basedOn w:val="SUBHEAD"/>
    <w:rsid w:val="003E7319"/>
    <w:pPr>
      <w:spacing w:line="340" w:lineRule="atLeast"/>
      <w:jc w:val="center"/>
    </w:pPr>
    <w:rPr>
      <w:sz w:val="26"/>
    </w:rPr>
  </w:style>
  <w:style w:type="paragraph" w:customStyle="1" w:styleId="newslettercopy">
    <w:name w:val="newsletter copy"/>
    <w:basedOn w:val="Normal"/>
    <w:rsid w:val="003E7319"/>
    <w:pPr>
      <w:widowControl w:val="0"/>
      <w:suppressAutoHyphens/>
      <w:autoSpaceDE w:val="0"/>
      <w:autoSpaceDN w:val="0"/>
      <w:adjustRightInd w:val="0"/>
      <w:spacing w:line="360" w:lineRule="atLeast"/>
      <w:ind w:left="202" w:hanging="202"/>
      <w:textAlignment w:val="center"/>
    </w:pPr>
    <w:rPr>
      <w:rFonts w:ascii="HelveticaNeue" w:hAnsi="HelveticaNeue"/>
      <w:color w:val="7C7D80"/>
      <w:sz w:val="20"/>
      <w:szCs w:val="20"/>
    </w:rPr>
  </w:style>
  <w:style w:type="paragraph" w:customStyle="1" w:styleId="NewsletterMonthDateVol">
    <w:name w:val="Newsletter_Month/Date/Vol"/>
    <w:basedOn w:val="Normal"/>
    <w:rsid w:val="003E73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b/>
      <w:caps/>
      <w:color w:val="808080"/>
      <w:sz w:val="20"/>
      <w:szCs w:val="20"/>
    </w:rPr>
  </w:style>
  <w:style w:type="paragraph" w:customStyle="1" w:styleId="PhotoCaption">
    <w:name w:val="Photo_Caption"/>
    <w:basedOn w:val="Normal"/>
    <w:rsid w:val="00AD335A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7C7D80"/>
      <w:sz w:val="16"/>
      <w:szCs w:val="16"/>
    </w:rPr>
  </w:style>
  <w:style w:type="paragraph" w:customStyle="1" w:styleId="PullQuote0">
    <w:name w:val="Pull Quote"/>
    <w:basedOn w:val="Normal"/>
    <w:rsid w:val="003E7319"/>
    <w:pPr>
      <w:widowControl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HelveticaNeue-Bold" w:hAnsi="HelveticaNeue-Bold"/>
      <w:b/>
      <w:caps/>
      <w:color w:val="F04923"/>
      <w:spacing w:val="-9"/>
      <w:sz w:val="32"/>
      <w:szCs w:val="36"/>
    </w:rPr>
  </w:style>
  <w:style w:type="paragraph" w:customStyle="1" w:styleId="COMPANYNAME">
    <w:name w:val="COMPANY NAME"/>
    <w:basedOn w:val="Normal"/>
    <w:rsid w:val="00AD335A"/>
    <w:rPr>
      <w:rFonts w:ascii="Arial" w:hAnsi="Arial"/>
      <w:b/>
      <w:caps/>
      <w:color w:val="F04923"/>
      <w:spacing w:val="20"/>
      <w:sz w:val="32"/>
    </w:rPr>
  </w:style>
  <w:style w:type="paragraph" w:customStyle="1" w:styleId="BasicParagraph">
    <w:name w:val="[Basic Paragraph]"/>
    <w:basedOn w:val="Normal"/>
    <w:rsid w:val="002542D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PhotoBox">
    <w:name w:val="Photo Box"/>
    <w:basedOn w:val="Normal"/>
    <w:rsid w:val="003A04B9"/>
    <w:pPr>
      <w:jc w:val="center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36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di.camomile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ndi.camomile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amomile\AppData\Roaming\Microsoft\Templates\HP_EdgySmudge_VertFlyer_TP1037948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A30C7-866D-4387-8CF1-2F4FF0C1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HP_EdgySmudge_VertFlyer_TP10379480(3)</Template>
  <TotalTime>14</TotalTime>
  <Pages>1</Pages>
  <Words>0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 Camomile</dc:creator>
  <cp:lastModifiedBy>Kandi Camomile</cp:lastModifiedBy>
  <cp:revision>6</cp:revision>
  <cp:lastPrinted>2014-08-20T20:33:00Z</cp:lastPrinted>
  <dcterms:created xsi:type="dcterms:W3CDTF">2014-08-06T15:40:00Z</dcterms:created>
  <dcterms:modified xsi:type="dcterms:W3CDTF">2014-08-20T20:33:00Z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TC103794809990</vt:lpwstr>
  </property>
</Properties>
</file>