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A" w:rsidRDefault="00845C59">
      <w:r>
        <w:rPr>
          <w:noProof/>
          <w:szCs w:val="20"/>
        </w:rPr>
        <w:drawing>
          <wp:anchor distT="0" distB="0" distL="114300" distR="114300" simplePos="0" relativeHeight="251646464" behindDoc="1" locked="0" layoutInCell="1" allowOverlap="1" wp14:anchorId="42A950E1" wp14:editId="74909DE7">
            <wp:simplePos x="0" y="0"/>
            <wp:positionH relativeFrom="column">
              <wp:posOffset>-1142365</wp:posOffset>
            </wp:positionH>
            <wp:positionV relativeFrom="paragraph">
              <wp:posOffset>-1045210</wp:posOffset>
            </wp:positionV>
            <wp:extent cx="7772400" cy="10058400"/>
            <wp:effectExtent l="0" t="0" r="0" b="0"/>
            <wp:wrapNone/>
            <wp:docPr id="39" name="Picture 39" descr="Edgy_Smudge_Flyer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dgy_Smudge_FlyerV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4B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94236D" wp14:editId="17200695">
                <wp:simplePos x="0" y="0"/>
                <wp:positionH relativeFrom="column">
                  <wp:posOffset>161925</wp:posOffset>
                </wp:positionH>
                <wp:positionV relativeFrom="paragraph">
                  <wp:posOffset>-200024</wp:posOffset>
                </wp:positionV>
                <wp:extent cx="5301615" cy="74295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Default="00050A6E" w:rsidP="00050A6E">
                            <w:pPr>
                              <w:pStyle w:val="HEADLINE"/>
                              <w:rPr>
                                <w:sz w:val="52"/>
                              </w:rPr>
                            </w:pPr>
                            <w:r w:rsidRPr="00050A6E">
                              <w:rPr>
                                <w:sz w:val="52"/>
                              </w:rPr>
                              <w:t>Mulligans for Marcia</w:t>
                            </w:r>
                          </w:p>
                          <w:p w:rsidR="00F32C38" w:rsidRPr="00F32C38" w:rsidRDefault="00F32C38" w:rsidP="00050A6E">
                            <w:pPr>
                              <w:pStyle w:val="HEADLINE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Deadline for sponsorship September 19,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.75pt;margin-top:-15.75pt;width:417.45pt;height:5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O5tw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" filled="f" stroked="f">
                <v:textbox>
                  <w:txbxContent>
                    <w:p w:rsidR="00AD335A" w:rsidRDefault="00050A6E" w:rsidP="00050A6E">
                      <w:pPr>
                        <w:pStyle w:val="HEADLINE"/>
                        <w:rPr>
                          <w:sz w:val="52"/>
                        </w:rPr>
                      </w:pPr>
                      <w:r w:rsidRPr="00050A6E">
                        <w:rPr>
                          <w:sz w:val="52"/>
                        </w:rPr>
                        <w:t>Mulligans for Marcia</w:t>
                      </w:r>
                    </w:p>
                    <w:p w:rsidR="00F32C38" w:rsidRPr="00F32C38" w:rsidRDefault="00F32C38" w:rsidP="00050A6E">
                      <w:pPr>
                        <w:pStyle w:val="HEADLINE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Deadline for sponsorship September 19,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AD335A" w:rsidRDefault="002034B6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2072640</wp:posOffset>
                </wp:positionV>
                <wp:extent cx="3086100" cy="228600"/>
                <wp:effectExtent l="0" t="0" r="0" b="381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  <w:proofErr w:type="gramStart"/>
                            <w:r w:rsidRPr="005E3998">
                              <w:t>Subhead.</w:t>
                            </w:r>
                            <w:proofErr w:type="gramEnd"/>
                            <w:r w:rsidRPr="005E3998">
                              <w:t xml:space="preserve"> </w:t>
                            </w:r>
                            <w:proofErr w:type="gramStart"/>
                            <w:r w:rsidRPr="005E3998">
                              <w:t>Subhead.</w:t>
                            </w:r>
                            <w:proofErr w:type="gramEnd"/>
                            <w:r w:rsidRPr="005E3998">
                              <w:t xml:space="preserve"> </w:t>
                            </w:r>
                            <w:proofErr w:type="gramStart"/>
                            <w:r w:rsidRPr="005E3998">
                              <w:t>Subhead.</w:t>
                            </w:r>
                            <w:proofErr w:type="gramEnd"/>
                            <w:r w:rsidRPr="005E3998">
                              <w:t xml:space="preserve"> </w:t>
                            </w:r>
                            <w:proofErr w:type="gramStart"/>
                            <w:r w:rsidRPr="005E3998">
                              <w:t>Subhead.</w:t>
                            </w:r>
                            <w:proofErr w:type="gramEnd"/>
                          </w:p>
                          <w:p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</w:p>
                          <w:p w:rsidR="00AD335A" w:rsidRPr="005E3998" w:rsidRDefault="00AD335A" w:rsidP="00AD335A">
                            <w:pPr>
                              <w:jc w:val="center"/>
                            </w:pPr>
                          </w:p>
                          <w:p w:rsidR="00AD335A" w:rsidRPr="005E3998" w:rsidRDefault="00AD335A" w:rsidP="00AD3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74pt;margin-top:163.2pt;width:243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Cr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" filled="f" stroked="f">
                <v:textbox>
                  <w:txbxContent>
                    <w:p w:rsidR="00AD335A" w:rsidRPr="005E3998" w:rsidRDefault="00AD335A" w:rsidP="00AD335A">
                      <w:pPr>
                        <w:pStyle w:val="SUBHEAD"/>
                        <w:jc w:val="center"/>
                      </w:pPr>
                      <w:r w:rsidRPr="005E3998">
                        <w:t>Subhead. Subhead. Subhead. Subhead.</w:t>
                      </w:r>
                    </w:p>
                    <w:p w:rsidR="00AD335A" w:rsidRPr="005E3998" w:rsidRDefault="00AD335A" w:rsidP="00AD335A">
                      <w:pPr>
                        <w:pStyle w:val="SUBHEAD"/>
                        <w:jc w:val="center"/>
                      </w:pPr>
                    </w:p>
                    <w:p w:rsidR="00AD335A" w:rsidRPr="005E3998" w:rsidRDefault="00AD335A" w:rsidP="00AD335A">
                      <w:pPr>
                        <w:jc w:val="center"/>
                      </w:pPr>
                    </w:p>
                    <w:p w:rsidR="00AD335A" w:rsidRPr="005E3998" w:rsidRDefault="00AD335A" w:rsidP="00AD3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F32C38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D77B57" wp14:editId="05A37381">
                <wp:simplePos x="0" y="0"/>
                <wp:positionH relativeFrom="column">
                  <wp:posOffset>1733550</wp:posOffset>
                </wp:positionH>
                <wp:positionV relativeFrom="paragraph">
                  <wp:posOffset>17145</wp:posOffset>
                </wp:positionV>
                <wp:extent cx="3746500" cy="3429000"/>
                <wp:effectExtent l="0" t="0" r="0" b="0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5E3998" w:rsidRDefault="00050A6E" w:rsidP="00AD335A">
                            <w:pPr>
                              <w:pStyle w:val="SUBHEAD"/>
                            </w:pPr>
                            <w:r>
                              <w:t>Sponsorship $100</w:t>
                            </w:r>
                          </w:p>
                          <w:p w:rsidR="002F2233" w:rsidRDefault="002F2233" w:rsidP="00157382">
                            <w:pPr>
                              <w:pStyle w:val="BodyCopy"/>
                            </w:pPr>
                            <w:r>
                              <w:t>Advertising/marketing that goes out about the golf outing.</w:t>
                            </w:r>
                          </w:p>
                          <w:p w:rsidR="002C6FA2" w:rsidRDefault="002C6FA2" w:rsidP="002C6FA2">
                            <w:pPr>
                              <w:pStyle w:val="BodyCopy"/>
                            </w:pPr>
                            <w:r>
                              <w:t>Advertising at a hole</w:t>
                            </w:r>
                          </w:p>
                          <w:p w:rsidR="002F2233" w:rsidRPr="005E3998" w:rsidRDefault="002F2233" w:rsidP="002F2233">
                            <w:pPr>
                              <w:pStyle w:val="SUBHEAD"/>
                            </w:pPr>
                            <w:r>
                              <w:t>Sponsorship $200</w:t>
                            </w:r>
                          </w:p>
                          <w:p w:rsidR="002F2233" w:rsidRDefault="002F2233" w:rsidP="002F2233">
                            <w:pPr>
                              <w:pStyle w:val="BodyCopy"/>
                            </w:pPr>
                            <w:r>
                              <w:t>Advertising/marketing that goes out about the golf outing.</w:t>
                            </w:r>
                          </w:p>
                          <w:p w:rsidR="002C6FA2" w:rsidRDefault="002C6FA2" w:rsidP="002C6FA2">
                            <w:pPr>
                              <w:pStyle w:val="BodyCopy"/>
                            </w:pPr>
                            <w:r>
                              <w:t>Advertising at a hole</w:t>
                            </w:r>
                          </w:p>
                          <w:p w:rsidR="00AD335A" w:rsidRDefault="002C6FA2" w:rsidP="00157382">
                            <w:pPr>
                              <w:pStyle w:val="BodyCopy"/>
                            </w:pPr>
                            <w:r>
                              <w:t xml:space="preserve">Advertisement on Beverage Cart </w:t>
                            </w:r>
                          </w:p>
                          <w:p w:rsidR="002C6FA2" w:rsidRPr="00157382" w:rsidRDefault="002C6FA2" w:rsidP="00157382">
                            <w:pPr>
                              <w:pStyle w:val="BodyCopy"/>
                            </w:pPr>
                            <w:r>
                              <w:t>Advertisement on Dinner Table</w:t>
                            </w:r>
                          </w:p>
                          <w:p w:rsidR="00AD335A" w:rsidRPr="00157382" w:rsidRDefault="00AD335A" w:rsidP="00157382">
                            <w:pPr>
                              <w:pStyle w:val="BodyCopy"/>
                            </w:pPr>
                          </w:p>
                          <w:p w:rsidR="002C6FA2" w:rsidRPr="005E3998" w:rsidRDefault="002C6FA2" w:rsidP="002C6FA2">
                            <w:pPr>
                              <w:pStyle w:val="SUBHEAD"/>
                            </w:pPr>
                            <w:r>
                              <w:t>Sponsorship $300</w:t>
                            </w:r>
                          </w:p>
                          <w:p w:rsidR="002C6FA2" w:rsidRDefault="002C6FA2" w:rsidP="002C6FA2">
                            <w:pPr>
                              <w:pStyle w:val="BodyCopy"/>
                            </w:pPr>
                            <w:r>
                              <w:t>Advertising/marketing that goes out about the golf outing.</w:t>
                            </w:r>
                          </w:p>
                          <w:p w:rsidR="002C6FA2" w:rsidRDefault="002C6FA2" w:rsidP="002C6FA2">
                            <w:pPr>
                              <w:pStyle w:val="BodyCopy"/>
                            </w:pPr>
                            <w:r>
                              <w:t>Advertising at a hole</w:t>
                            </w:r>
                          </w:p>
                          <w:p w:rsidR="002C6FA2" w:rsidRDefault="002C6FA2" w:rsidP="002C6FA2">
                            <w:pPr>
                              <w:pStyle w:val="BodyCopy"/>
                            </w:pPr>
                            <w:r>
                              <w:t xml:space="preserve">Advertisement on Beverage Cart </w:t>
                            </w:r>
                          </w:p>
                          <w:p w:rsidR="00AD335A" w:rsidRDefault="002C6FA2" w:rsidP="002C6FA2">
                            <w:pPr>
                              <w:pStyle w:val="BodyCopy"/>
                            </w:pPr>
                            <w:r>
                              <w:t>Advertisement on Dinner Table</w:t>
                            </w:r>
                          </w:p>
                          <w:p w:rsidR="002C6FA2" w:rsidRDefault="002C6FA2" w:rsidP="002C6FA2">
                            <w:pPr>
                              <w:pStyle w:val="BodyCopy"/>
                            </w:pPr>
                            <w:r>
                              <w:t>Advertisement at Registration</w:t>
                            </w:r>
                          </w:p>
                          <w:p w:rsidR="002C6FA2" w:rsidRDefault="002C6FA2" w:rsidP="002C6FA2">
                            <w:pPr>
                              <w:pStyle w:val="BodyCopy"/>
                            </w:pPr>
                            <w:r>
                              <w:t xml:space="preserve">Acknowledgement at Dinner </w:t>
                            </w:r>
                          </w:p>
                          <w:p w:rsidR="00584D94" w:rsidRPr="00157382" w:rsidRDefault="00584D94" w:rsidP="002C6FA2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36.5pt;margin-top:1.35pt;width:295pt;height:27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" filled="f" stroked="f">
                <v:textbox>
                  <w:txbxContent>
                    <w:p w:rsidR="00AD335A" w:rsidRPr="005E3998" w:rsidRDefault="00050A6E" w:rsidP="00AD335A">
                      <w:pPr>
                        <w:pStyle w:val="SUBHEAD"/>
                      </w:pPr>
                      <w:r>
                        <w:t>Sponsorship $100</w:t>
                      </w:r>
                    </w:p>
                    <w:p w:rsidR="002F2233" w:rsidRDefault="002F2233" w:rsidP="00157382">
                      <w:pPr>
                        <w:pStyle w:val="BodyCopy"/>
                      </w:pPr>
                      <w:r>
                        <w:t>Advertising/marketing that goes out about the golf outing.</w:t>
                      </w:r>
                    </w:p>
                    <w:p w:rsidR="002C6FA2" w:rsidRDefault="002C6FA2" w:rsidP="002C6FA2">
                      <w:pPr>
                        <w:pStyle w:val="BodyCopy"/>
                      </w:pPr>
                      <w:r>
                        <w:t>Advertising at a hole</w:t>
                      </w:r>
                    </w:p>
                    <w:p w:rsidR="002F2233" w:rsidRPr="005E3998" w:rsidRDefault="002F2233" w:rsidP="002F2233">
                      <w:pPr>
                        <w:pStyle w:val="SUBHEAD"/>
                      </w:pPr>
                      <w:r>
                        <w:t>Sponsorship $200</w:t>
                      </w:r>
                    </w:p>
                    <w:p w:rsidR="002F2233" w:rsidRDefault="002F2233" w:rsidP="002F2233">
                      <w:pPr>
                        <w:pStyle w:val="BodyCopy"/>
                      </w:pPr>
                      <w:r>
                        <w:t>Advertising/marketing that goes out about the golf outing.</w:t>
                      </w:r>
                    </w:p>
                    <w:p w:rsidR="002C6FA2" w:rsidRDefault="002C6FA2" w:rsidP="002C6FA2">
                      <w:pPr>
                        <w:pStyle w:val="BodyCopy"/>
                      </w:pPr>
                      <w:r>
                        <w:t>Advertising at a hole</w:t>
                      </w:r>
                    </w:p>
                    <w:p w:rsidR="00AD335A" w:rsidRDefault="002C6FA2" w:rsidP="00157382">
                      <w:pPr>
                        <w:pStyle w:val="BodyCopy"/>
                      </w:pPr>
                      <w:r>
                        <w:t xml:space="preserve">Advertisement on Beverage Cart </w:t>
                      </w:r>
                    </w:p>
                    <w:p w:rsidR="002C6FA2" w:rsidRPr="00157382" w:rsidRDefault="002C6FA2" w:rsidP="00157382">
                      <w:pPr>
                        <w:pStyle w:val="BodyCopy"/>
                      </w:pPr>
                      <w:r>
                        <w:t>Advertisement on Dinner Table</w:t>
                      </w:r>
                    </w:p>
                    <w:p w:rsidR="00AD335A" w:rsidRPr="00157382" w:rsidRDefault="00AD335A" w:rsidP="00157382">
                      <w:pPr>
                        <w:pStyle w:val="BodyCopy"/>
                      </w:pPr>
                    </w:p>
                    <w:p w:rsidR="002C6FA2" w:rsidRPr="005E3998" w:rsidRDefault="002C6FA2" w:rsidP="002C6FA2">
                      <w:pPr>
                        <w:pStyle w:val="SUBHEAD"/>
                      </w:pPr>
                      <w:r>
                        <w:t>Sponsorship $300</w:t>
                      </w:r>
                    </w:p>
                    <w:p w:rsidR="002C6FA2" w:rsidRDefault="002C6FA2" w:rsidP="002C6FA2">
                      <w:pPr>
                        <w:pStyle w:val="BodyCopy"/>
                      </w:pPr>
                      <w:r>
                        <w:t>Advertising/marketing that goes out about the golf outing.</w:t>
                      </w:r>
                    </w:p>
                    <w:p w:rsidR="002C6FA2" w:rsidRDefault="002C6FA2" w:rsidP="002C6FA2">
                      <w:pPr>
                        <w:pStyle w:val="BodyCopy"/>
                      </w:pPr>
                      <w:r>
                        <w:t>Advertising at a hole</w:t>
                      </w:r>
                    </w:p>
                    <w:p w:rsidR="002C6FA2" w:rsidRDefault="002C6FA2" w:rsidP="002C6FA2">
                      <w:pPr>
                        <w:pStyle w:val="BodyCopy"/>
                      </w:pPr>
                      <w:r>
                        <w:t xml:space="preserve">Advertisement on Beverage Cart </w:t>
                      </w:r>
                    </w:p>
                    <w:p w:rsidR="00AD335A" w:rsidRDefault="002C6FA2" w:rsidP="002C6FA2">
                      <w:pPr>
                        <w:pStyle w:val="BodyCopy"/>
                      </w:pPr>
                      <w:r>
                        <w:t>Advertisement on Dinner Table</w:t>
                      </w:r>
                    </w:p>
                    <w:p w:rsidR="002C6FA2" w:rsidRDefault="002C6FA2" w:rsidP="002C6FA2">
                      <w:pPr>
                        <w:pStyle w:val="BodyCopy"/>
                      </w:pPr>
                      <w:r>
                        <w:t>Advertisement at Registration</w:t>
                      </w:r>
                    </w:p>
                    <w:p w:rsidR="002C6FA2" w:rsidRDefault="002C6FA2" w:rsidP="002C6FA2">
                      <w:pPr>
                        <w:pStyle w:val="BodyCopy"/>
                      </w:pPr>
                      <w:r>
                        <w:t xml:space="preserve">Acknowledgement at Dinner </w:t>
                      </w:r>
                    </w:p>
                    <w:p w:rsidR="00584D94" w:rsidRPr="00157382" w:rsidRDefault="00584D94" w:rsidP="002C6FA2">
                      <w:pPr>
                        <w:pStyle w:val="BodyCop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34B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80645</wp:posOffset>
                </wp:positionV>
                <wp:extent cx="1415415" cy="3146425"/>
                <wp:effectExtent l="3810" t="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314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B6" w:rsidRDefault="002034B6" w:rsidP="00AD335A">
                            <w:pPr>
                              <w:pStyle w:val="CallOuts"/>
                              <w:rPr>
                                <w:color w:val="F04923"/>
                                <w:sz w:val="28"/>
                                <w:szCs w:val="28"/>
                              </w:rPr>
                            </w:pPr>
                          </w:p>
                          <w:p w:rsidR="002034B6" w:rsidRDefault="002034B6" w:rsidP="00AD335A">
                            <w:pPr>
                              <w:pStyle w:val="CallOuts"/>
                              <w:rPr>
                                <w:color w:val="F04923"/>
                                <w:sz w:val="28"/>
                                <w:szCs w:val="28"/>
                              </w:rPr>
                            </w:pPr>
                          </w:p>
                          <w:p w:rsidR="002034B6" w:rsidRPr="002034B6" w:rsidRDefault="00050A6E" w:rsidP="00AD335A">
                            <w:pPr>
                              <w:pStyle w:val="CallOuts"/>
                              <w:rPr>
                                <w:color w:val="F04923"/>
                                <w:sz w:val="28"/>
                                <w:szCs w:val="28"/>
                              </w:rPr>
                            </w:pPr>
                            <w:r w:rsidRPr="002034B6">
                              <w:rPr>
                                <w:color w:val="F04923"/>
                                <w:sz w:val="28"/>
                                <w:szCs w:val="28"/>
                              </w:rPr>
                              <w:t xml:space="preserve">Sponsorship, </w:t>
                            </w:r>
                          </w:p>
                          <w:p w:rsidR="002034B6" w:rsidRPr="002034B6" w:rsidRDefault="00050A6E" w:rsidP="00AD335A">
                            <w:pPr>
                              <w:pStyle w:val="CallOuts"/>
                              <w:rPr>
                                <w:color w:val="F04923"/>
                                <w:sz w:val="28"/>
                                <w:szCs w:val="28"/>
                              </w:rPr>
                            </w:pPr>
                            <w:r w:rsidRPr="002034B6">
                              <w:rPr>
                                <w:color w:val="F04923"/>
                                <w:sz w:val="28"/>
                                <w:szCs w:val="28"/>
                              </w:rPr>
                              <w:t>Donation</w:t>
                            </w:r>
                            <w:r w:rsidR="002034B6" w:rsidRPr="002034B6">
                              <w:rPr>
                                <w:color w:val="F049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34B6">
                              <w:rPr>
                                <w:color w:val="F04923"/>
                                <w:sz w:val="28"/>
                                <w:szCs w:val="28"/>
                              </w:rPr>
                              <w:t xml:space="preserve">and </w:t>
                            </w:r>
                          </w:p>
                          <w:p w:rsidR="002034B6" w:rsidRPr="002034B6" w:rsidRDefault="00050A6E" w:rsidP="00AD335A">
                            <w:pPr>
                              <w:pStyle w:val="CallOuts"/>
                              <w:rPr>
                                <w:color w:val="F04923"/>
                                <w:sz w:val="28"/>
                                <w:szCs w:val="28"/>
                              </w:rPr>
                            </w:pPr>
                            <w:r w:rsidRPr="002034B6">
                              <w:rPr>
                                <w:color w:val="F04923"/>
                                <w:sz w:val="28"/>
                                <w:szCs w:val="28"/>
                              </w:rPr>
                              <w:t xml:space="preserve">Volunteer </w:t>
                            </w:r>
                          </w:p>
                          <w:p w:rsidR="00AD335A" w:rsidRPr="002034B6" w:rsidRDefault="00050A6E" w:rsidP="00AD335A">
                            <w:pPr>
                              <w:pStyle w:val="CallOuts"/>
                              <w:rPr>
                                <w:color w:val="F04923"/>
                                <w:sz w:val="28"/>
                                <w:szCs w:val="28"/>
                              </w:rPr>
                            </w:pPr>
                            <w:r w:rsidRPr="002034B6">
                              <w:rPr>
                                <w:color w:val="F04923"/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  <w:p w:rsidR="009E7909" w:rsidRDefault="009E7909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</w:p>
                          <w:p w:rsidR="009E7909" w:rsidRDefault="009E7909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</w:p>
                          <w:p w:rsidR="009E7909" w:rsidRDefault="009E7909" w:rsidP="00AD335A">
                            <w:pPr>
                              <w:pStyle w:val="CallOuts"/>
                              <w:rPr>
                                <w:color w:val="F04923"/>
                                <w:sz w:val="24"/>
                              </w:rPr>
                            </w:pPr>
                          </w:p>
                          <w:p w:rsidR="00AD335A" w:rsidRPr="00584D94" w:rsidRDefault="00584D94" w:rsidP="00AD335A">
                            <w:pPr>
                              <w:pStyle w:val="CallOuts"/>
                              <w:rPr>
                                <w:b w:val="0"/>
                                <w:color w:val="auto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584D94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We are in need of items </w:t>
                            </w:r>
                            <w:r w:rsidR="009E7909">
                              <w:rPr>
                                <w:b w:val="0"/>
                                <w:color w:val="auto"/>
                                <w:sz w:val="24"/>
                              </w:rPr>
                              <w:t>for the auction and door prizes.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-1.95pt;margin-top:6.35pt;width:111.45pt;height:24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" filled="f" stroked="f">
                <v:textbox>
                  <w:txbxContent>
                    <w:p w:rsidR="002034B6" w:rsidRDefault="002034B6" w:rsidP="00AD335A">
                      <w:pPr>
                        <w:pStyle w:val="CallOuts"/>
                        <w:rPr>
                          <w:color w:val="F04923"/>
                          <w:sz w:val="28"/>
                          <w:szCs w:val="28"/>
                        </w:rPr>
                      </w:pPr>
                    </w:p>
                    <w:p w:rsidR="002034B6" w:rsidRDefault="002034B6" w:rsidP="00AD335A">
                      <w:pPr>
                        <w:pStyle w:val="CallOuts"/>
                        <w:rPr>
                          <w:color w:val="F04923"/>
                          <w:sz w:val="28"/>
                          <w:szCs w:val="28"/>
                        </w:rPr>
                      </w:pPr>
                    </w:p>
                    <w:p w:rsidR="002034B6" w:rsidRPr="002034B6" w:rsidRDefault="00050A6E" w:rsidP="00AD335A">
                      <w:pPr>
                        <w:pStyle w:val="CallOuts"/>
                        <w:rPr>
                          <w:color w:val="F04923"/>
                          <w:sz w:val="28"/>
                          <w:szCs w:val="28"/>
                        </w:rPr>
                      </w:pPr>
                      <w:r w:rsidRPr="002034B6">
                        <w:rPr>
                          <w:color w:val="F04923"/>
                          <w:sz w:val="28"/>
                          <w:szCs w:val="28"/>
                        </w:rPr>
                        <w:t xml:space="preserve">Sponsorship, </w:t>
                      </w:r>
                    </w:p>
                    <w:p w:rsidR="002034B6" w:rsidRPr="002034B6" w:rsidRDefault="00050A6E" w:rsidP="00AD335A">
                      <w:pPr>
                        <w:pStyle w:val="CallOuts"/>
                        <w:rPr>
                          <w:color w:val="F04923"/>
                          <w:sz w:val="28"/>
                          <w:szCs w:val="28"/>
                        </w:rPr>
                      </w:pPr>
                      <w:r w:rsidRPr="002034B6">
                        <w:rPr>
                          <w:color w:val="F04923"/>
                          <w:sz w:val="28"/>
                          <w:szCs w:val="28"/>
                        </w:rPr>
                        <w:t>Donation</w:t>
                      </w:r>
                      <w:r w:rsidR="002034B6" w:rsidRPr="002034B6">
                        <w:rPr>
                          <w:color w:val="F04923"/>
                          <w:sz w:val="28"/>
                          <w:szCs w:val="28"/>
                        </w:rPr>
                        <w:t xml:space="preserve"> </w:t>
                      </w:r>
                      <w:r w:rsidRPr="002034B6">
                        <w:rPr>
                          <w:color w:val="F04923"/>
                          <w:sz w:val="28"/>
                          <w:szCs w:val="28"/>
                        </w:rPr>
                        <w:t xml:space="preserve">and </w:t>
                      </w:r>
                    </w:p>
                    <w:p w:rsidR="002034B6" w:rsidRPr="002034B6" w:rsidRDefault="00050A6E" w:rsidP="00AD335A">
                      <w:pPr>
                        <w:pStyle w:val="CallOuts"/>
                        <w:rPr>
                          <w:color w:val="F04923"/>
                          <w:sz w:val="28"/>
                          <w:szCs w:val="28"/>
                        </w:rPr>
                      </w:pPr>
                      <w:r w:rsidRPr="002034B6">
                        <w:rPr>
                          <w:color w:val="F04923"/>
                          <w:sz w:val="28"/>
                          <w:szCs w:val="28"/>
                        </w:rPr>
                        <w:t xml:space="preserve">Volunteer </w:t>
                      </w:r>
                    </w:p>
                    <w:p w:rsidR="00AD335A" w:rsidRPr="002034B6" w:rsidRDefault="00050A6E" w:rsidP="00AD335A">
                      <w:pPr>
                        <w:pStyle w:val="CallOuts"/>
                        <w:rPr>
                          <w:color w:val="F04923"/>
                          <w:sz w:val="28"/>
                          <w:szCs w:val="28"/>
                        </w:rPr>
                      </w:pPr>
                      <w:r w:rsidRPr="002034B6">
                        <w:rPr>
                          <w:color w:val="F04923"/>
                          <w:sz w:val="28"/>
                          <w:szCs w:val="28"/>
                        </w:rPr>
                        <w:t>Opportunities</w:t>
                      </w:r>
                    </w:p>
                    <w:p w:rsidR="009E7909" w:rsidRDefault="009E7909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</w:p>
                    <w:p w:rsidR="009E7909" w:rsidRDefault="009E7909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</w:p>
                    <w:p w:rsidR="009E7909" w:rsidRDefault="009E7909" w:rsidP="00AD335A">
                      <w:pPr>
                        <w:pStyle w:val="CallOuts"/>
                        <w:rPr>
                          <w:color w:val="F04923"/>
                          <w:sz w:val="24"/>
                        </w:rPr>
                      </w:pPr>
                    </w:p>
                    <w:p w:rsidR="00AD335A" w:rsidRPr="00584D94" w:rsidRDefault="00584D94" w:rsidP="00AD335A">
                      <w:pPr>
                        <w:pStyle w:val="CallOuts"/>
                        <w:rPr>
                          <w:b w:val="0"/>
                          <w:color w:val="auto"/>
                          <w:sz w:val="24"/>
                        </w:rPr>
                      </w:pPr>
                      <w:bookmarkStart w:id="1" w:name="_GoBack"/>
                      <w:bookmarkEnd w:id="1"/>
                      <w:r w:rsidRPr="00584D94">
                        <w:rPr>
                          <w:b w:val="0"/>
                          <w:color w:val="auto"/>
                          <w:sz w:val="24"/>
                        </w:rPr>
                        <w:t xml:space="preserve">We are in need of items </w:t>
                      </w:r>
                      <w:r w:rsidR="009E7909">
                        <w:rPr>
                          <w:b w:val="0"/>
                          <w:color w:val="auto"/>
                          <w:sz w:val="24"/>
                        </w:rPr>
                        <w:t>for the auction and door prizes.</w:t>
                      </w: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050A6E" w:rsidP="00050A6E">
      <w:pPr>
        <w:tabs>
          <w:tab w:val="left" w:pos="3735"/>
        </w:tabs>
      </w:pPr>
      <w:r>
        <w:tab/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2034B6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116840</wp:posOffset>
                </wp:positionV>
                <wp:extent cx="5590540" cy="3381375"/>
                <wp:effectExtent l="635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BB56B5" w:rsidRDefault="00BB56B5" w:rsidP="00BB56B5">
                            <w:pPr>
                              <w:rPr>
                                <w:u w:val="single"/>
                              </w:rPr>
                            </w:pPr>
                            <w:r>
                              <w:t>Amount of Sponsorship: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56B5" w:rsidRDefault="00BB56B5" w:rsidP="00BB56B5"/>
                          <w:p w:rsidR="00BB56B5" w:rsidRPr="00BB56B5" w:rsidRDefault="00BB56B5" w:rsidP="00BB56B5">
                            <w:pPr>
                              <w:rPr>
                                <w:u w:val="single"/>
                              </w:rPr>
                            </w:pPr>
                            <w:r>
                              <w:t>Sponsored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56B5" w:rsidRDefault="00BB56B5" w:rsidP="00BB56B5"/>
                          <w:p w:rsidR="00BB56B5" w:rsidRPr="00BB56B5" w:rsidRDefault="00BB56B5" w:rsidP="00BB56B5">
                            <w:pPr>
                              <w:rPr>
                                <w:u w:val="single"/>
                              </w:rPr>
                            </w:pPr>
                            <w: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56B5" w:rsidRDefault="00BB56B5" w:rsidP="00BB56B5"/>
                          <w:p w:rsidR="00BB56B5" w:rsidRPr="00BB56B5" w:rsidRDefault="00BB56B5" w:rsidP="00BB56B5">
                            <w:pPr>
                              <w:rPr>
                                <w:u w:val="single"/>
                              </w:rPr>
                            </w:pP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BB56B5">
                              <w:br w:type="page"/>
                            </w:r>
                          </w:p>
                          <w:p w:rsidR="00BB56B5" w:rsidRDefault="00BB56B5">
                            <w:r>
                              <w:t>Auction Donation:</w:t>
                            </w:r>
                          </w:p>
                          <w:p w:rsidR="00BB56B5" w:rsidRDefault="00BB56B5">
                            <w:pPr>
                              <w:rPr>
                                <w:u w:val="single"/>
                              </w:rPr>
                            </w:pPr>
                            <w:r>
                              <w:t>Auction Donation Item: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56B5" w:rsidRDefault="00BB56B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B56B5" w:rsidRDefault="002034B6">
                            <w:pPr>
                              <w:rPr>
                                <w:u w:val="single"/>
                              </w:rPr>
                            </w:pPr>
                            <w:r>
                              <w:t>Approx. Value 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Donated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034B6" w:rsidRDefault="002034B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034B6" w:rsidRPr="002034B6" w:rsidRDefault="002034B6" w:rsidP="002034B6">
                            <w:pPr>
                              <w:ind w:left="1440" w:firstLine="720"/>
                              <w:rPr>
                                <w:rFonts w:ascii="Cambria" w:eastAsia="Calibri" w:hAnsi="Cambria"/>
                                <w:b/>
                                <w:sz w:val="22"/>
                                <w:szCs w:val="28"/>
                              </w:rPr>
                            </w:pPr>
                            <w:r w:rsidRPr="002034B6">
                              <w:rPr>
                                <w:rFonts w:ascii="Cambria" w:eastAsia="Calibri" w:hAnsi="Cambria"/>
                                <w:b/>
                                <w:sz w:val="22"/>
                                <w:szCs w:val="28"/>
                              </w:rPr>
                              <w:t>Mail or email this form and payments to:</w:t>
                            </w:r>
                          </w:p>
                          <w:p w:rsidR="002034B6" w:rsidRPr="002034B6" w:rsidRDefault="002034B6" w:rsidP="002034B6">
                            <w:pPr>
                              <w:ind w:left="2160"/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</w:pPr>
                            <w:r w:rsidRPr="002034B6"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  <w:t>Kandi Camomile</w:t>
                            </w:r>
                          </w:p>
                          <w:p w:rsidR="002034B6" w:rsidRPr="002034B6" w:rsidRDefault="002034B6" w:rsidP="002034B6">
                            <w:pPr>
                              <w:ind w:left="1440" w:firstLine="720"/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</w:pPr>
                            <w:proofErr w:type="gramStart"/>
                            <w:r w:rsidRPr="002034B6"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  <w:t>c/o</w:t>
                            </w:r>
                            <w:proofErr w:type="gramEnd"/>
                            <w:r w:rsidRPr="002034B6"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432ED7"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  <w:t>Mulligans for Marcia</w:t>
                            </w:r>
                          </w:p>
                          <w:p w:rsidR="002034B6" w:rsidRPr="002034B6" w:rsidRDefault="002034B6" w:rsidP="002034B6">
                            <w:pPr>
                              <w:ind w:left="1440" w:firstLine="720"/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</w:pPr>
                            <w:r w:rsidRPr="002034B6"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  <w:t>716 Oak Street</w:t>
                            </w:r>
                          </w:p>
                          <w:p w:rsidR="002034B6" w:rsidRPr="002034B6" w:rsidRDefault="002034B6" w:rsidP="002034B6">
                            <w:pPr>
                              <w:ind w:left="1440" w:firstLine="720"/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</w:pPr>
                            <w:r w:rsidRPr="002034B6"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  <w:t>Huntington, IN 46750</w:t>
                            </w:r>
                          </w:p>
                          <w:p w:rsidR="002034B6" w:rsidRPr="002034B6" w:rsidRDefault="009E7909" w:rsidP="002034B6">
                            <w:pPr>
                              <w:ind w:left="1440" w:firstLine="720"/>
                              <w:rPr>
                                <w:rFonts w:ascii="Cambria" w:eastAsia="Calibri" w:hAnsi="Cambria"/>
                                <w:szCs w:val="28"/>
                              </w:rPr>
                            </w:pPr>
                            <w:hyperlink r:id="rId7" w:history="1">
                              <w:r w:rsidR="002034B6" w:rsidRPr="002034B6">
                                <w:rPr>
                                  <w:rFonts w:ascii="Cambria" w:eastAsia="Calibri" w:hAnsi="Cambria"/>
                                  <w:color w:val="0000FF"/>
                                  <w:szCs w:val="28"/>
                                  <w:u w:val="single"/>
                                </w:rPr>
                                <w:t>kandi.camomile@gmail.com</w:t>
                              </w:r>
                            </w:hyperlink>
                          </w:p>
                          <w:p w:rsidR="002034B6" w:rsidRPr="002034B6" w:rsidRDefault="00203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.05pt;margin-top:9.2pt;width:440.2pt;height:26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Ji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" filled="f" stroked="f">
                <v:textbox>
                  <w:txbxContent>
                    <w:p w:rsidR="00AD335A" w:rsidRPr="00BB56B5" w:rsidRDefault="00BB56B5" w:rsidP="00BB56B5">
                      <w:pPr>
                        <w:rPr>
                          <w:u w:val="single"/>
                        </w:rPr>
                      </w:pPr>
                      <w:r>
                        <w:t>Amount of Sponsorship: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B56B5" w:rsidRDefault="00BB56B5" w:rsidP="00BB56B5"/>
                    <w:p w:rsidR="00BB56B5" w:rsidRPr="00BB56B5" w:rsidRDefault="00BB56B5" w:rsidP="00BB56B5">
                      <w:pPr>
                        <w:rPr>
                          <w:u w:val="single"/>
                        </w:rPr>
                      </w:pPr>
                      <w:r>
                        <w:t>Sponsored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B56B5" w:rsidRDefault="00BB56B5" w:rsidP="00BB56B5"/>
                    <w:p w:rsidR="00BB56B5" w:rsidRPr="00BB56B5" w:rsidRDefault="00BB56B5" w:rsidP="00BB56B5">
                      <w:pPr>
                        <w:rPr>
                          <w:u w:val="single"/>
                        </w:rPr>
                      </w:pPr>
                      <w: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B56B5" w:rsidRDefault="00BB56B5" w:rsidP="00BB56B5"/>
                    <w:p w:rsidR="00BB56B5" w:rsidRPr="00BB56B5" w:rsidRDefault="00BB56B5" w:rsidP="00BB56B5">
                      <w:pPr>
                        <w:rPr>
                          <w:u w:val="single"/>
                        </w:rPr>
                      </w:pP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BB56B5">
                        <w:br w:type="page"/>
                      </w:r>
                    </w:p>
                    <w:p w:rsidR="00BB56B5" w:rsidRDefault="00BB56B5">
                      <w:r>
                        <w:t>Auction Donation:</w:t>
                      </w:r>
                    </w:p>
                    <w:p w:rsidR="00BB56B5" w:rsidRDefault="00BB56B5">
                      <w:pPr>
                        <w:rPr>
                          <w:u w:val="single"/>
                        </w:rPr>
                      </w:pPr>
                      <w:r>
                        <w:t>Auction Donation Item: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B56B5" w:rsidRDefault="00BB56B5">
                      <w:pPr>
                        <w:rPr>
                          <w:u w:val="single"/>
                        </w:rPr>
                      </w:pPr>
                    </w:p>
                    <w:p w:rsidR="00BB56B5" w:rsidRDefault="002034B6">
                      <w:pPr>
                        <w:rPr>
                          <w:u w:val="single"/>
                        </w:rPr>
                      </w:pPr>
                      <w:r>
                        <w:t>Approx. Value $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Donated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034B6" w:rsidRDefault="002034B6">
                      <w:pPr>
                        <w:rPr>
                          <w:u w:val="single"/>
                        </w:rPr>
                      </w:pPr>
                    </w:p>
                    <w:p w:rsidR="002034B6" w:rsidRPr="002034B6" w:rsidRDefault="002034B6" w:rsidP="002034B6">
                      <w:pPr>
                        <w:ind w:left="1440" w:firstLine="720"/>
                        <w:rPr>
                          <w:rFonts w:ascii="Cambria" w:eastAsia="Calibri" w:hAnsi="Cambria"/>
                          <w:b/>
                          <w:sz w:val="22"/>
                          <w:szCs w:val="28"/>
                        </w:rPr>
                      </w:pPr>
                      <w:r w:rsidRPr="002034B6">
                        <w:rPr>
                          <w:rFonts w:ascii="Cambria" w:eastAsia="Calibri" w:hAnsi="Cambria"/>
                          <w:b/>
                          <w:sz w:val="22"/>
                          <w:szCs w:val="28"/>
                        </w:rPr>
                        <w:t>Mail or email this form and payments to:</w:t>
                      </w:r>
                    </w:p>
                    <w:p w:rsidR="002034B6" w:rsidRPr="002034B6" w:rsidRDefault="002034B6" w:rsidP="002034B6">
                      <w:pPr>
                        <w:ind w:left="2160"/>
                        <w:rPr>
                          <w:rFonts w:ascii="Cambria" w:eastAsia="Calibri" w:hAnsi="Cambria"/>
                          <w:sz w:val="22"/>
                          <w:szCs w:val="28"/>
                        </w:rPr>
                      </w:pPr>
                      <w:r w:rsidRPr="002034B6">
                        <w:rPr>
                          <w:rFonts w:ascii="Cambria" w:eastAsia="Calibri" w:hAnsi="Cambria"/>
                          <w:sz w:val="22"/>
                          <w:szCs w:val="28"/>
                        </w:rPr>
                        <w:t>Kandi Camomile</w:t>
                      </w:r>
                    </w:p>
                    <w:p w:rsidR="002034B6" w:rsidRPr="002034B6" w:rsidRDefault="002034B6" w:rsidP="002034B6">
                      <w:pPr>
                        <w:ind w:left="1440" w:firstLine="720"/>
                        <w:rPr>
                          <w:rFonts w:ascii="Cambria" w:eastAsia="Calibri" w:hAnsi="Cambria"/>
                          <w:sz w:val="22"/>
                          <w:szCs w:val="28"/>
                        </w:rPr>
                      </w:pPr>
                      <w:proofErr w:type="gramStart"/>
                      <w:r w:rsidRPr="002034B6">
                        <w:rPr>
                          <w:rFonts w:ascii="Cambria" w:eastAsia="Calibri" w:hAnsi="Cambria"/>
                          <w:sz w:val="22"/>
                          <w:szCs w:val="28"/>
                        </w:rPr>
                        <w:t>c/o</w:t>
                      </w:r>
                      <w:proofErr w:type="gramEnd"/>
                      <w:r w:rsidRPr="002034B6">
                        <w:rPr>
                          <w:rFonts w:ascii="Cambria" w:eastAsia="Calibri" w:hAnsi="Cambria"/>
                          <w:sz w:val="22"/>
                          <w:szCs w:val="28"/>
                        </w:rPr>
                        <w:t xml:space="preserve"> </w:t>
                      </w:r>
                      <w:r w:rsidR="00432ED7">
                        <w:rPr>
                          <w:rFonts w:ascii="Cambria" w:eastAsia="Calibri" w:hAnsi="Cambria"/>
                          <w:sz w:val="22"/>
                          <w:szCs w:val="28"/>
                        </w:rPr>
                        <w:t>Mulligans for Marcia</w:t>
                      </w:r>
                    </w:p>
                    <w:p w:rsidR="002034B6" w:rsidRPr="002034B6" w:rsidRDefault="002034B6" w:rsidP="002034B6">
                      <w:pPr>
                        <w:ind w:left="1440" w:firstLine="720"/>
                        <w:rPr>
                          <w:rFonts w:ascii="Cambria" w:eastAsia="Calibri" w:hAnsi="Cambria"/>
                          <w:sz w:val="22"/>
                          <w:szCs w:val="28"/>
                        </w:rPr>
                      </w:pPr>
                      <w:r w:rsidRPr="002034B6">
                        <w:rPr>
                          <w:rFonts w:ascii="Cambria" w:eastAsia="Calibri" w:hAnsi="Cambria"/>
                          <w:sz w:val="22"/>
                          <w:szCs w:val="28"/>
                        </w:rPr>
                        <w:t>716 Oak Street</w:t>
                      </w:r>
                    </w:p>
                    <w:p w:rsidR="002034B6" w:rsidRPr="002034B6" w:rsidRDefault="002034B6" w:rsidP="002034B6">
                      <w:pPr>
                        <w:ind w:left="1440" w:firstLine="720"/>
                        <w:rPr>
                          <w:rFonts w:ascii="Cambria" w:eastAsia="Calibri" w:hAnsi="Cambria"/>
                          <w:sz w:val="22"/>
                          <w:szCs w:val="28"/>
                        </w:rPr>
                      </w:pPr>
                      <w:r w:rsidRPr="002034B6">
                        <w:rPr>
                          <w:rFonts w:ascii="Cambria" w:eastAsia="Calibri" w:hAnsi="Cambria"/>
                          <w:sz w:val="22"/>
                          <w:szCs w:val="28"/>
                        </w:rPr>
                        <w:t>Huntington, IN 46750</w:t>
                      </w:r>
                    </w:p>
                    <w:p w:rsidR="002034B6" w:rsidRPr="002034B6" w:rsidRDefault="009E7909" w:rsidP="002034B6">
                      <w:pPr>
                        <w:ind w:left="1440" w:firstLine="720"/>
                        <w:rPr>
                          <w:rFonts w:ascii="Cambria" w:eastAsia="Calibri" w:hAnsi="Cambria"/>
                          <w:szCs w:val="28"/>
                        </w:rPr>
                      </w:pPr>
                      <w:hyperlink r:id="rId8" w:history="1">
                        <w:r w:rsidR="002034B6" w:rsidRPr="002034B6">
                          <w:rPr>
                            <w:rFonts w:ascii="Cambria" w:eastAsia="Calibri" w:hAnsi="Cambria"/>
                            <w:color w:val="0000FF"/>
                            <w:szCs w:val="28"/>
                            <w:u w:val="single"/>
                          </w:rPr>
                          <w:t>kandi.camomile@gmail.com</w:t>
                        </w:r>
                      </w:hyperlink>
                    </w:p>
                    <w:p w:rsidR="002034B6" w:rsidRPr="002034B6" w:rsidRDefault="002034B6"/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AD335A"/>
    <w:p w:rsidR="00AD335A" w:rsidRDefault="002034B6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116840</wp:posOffset>
                </wp:positionV>
                <wp:extent cx="5334000" cy="545465"/>
                <wp:effectExtent l="1905" t="3810" r="0" b="381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5D2B4E" w:rsidRDefault="00050A6E" w:rsidP="00AD335A">
                            <w:pPr>
                              <w:rPr>
                                <w:color w:val="FF4F00"/>
                                <w:sz w:val="4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proceeds raised will go towards helping Marcia in her battle against cancer. All proceeds are a charitable tax donation. If you would like a tax receipt please include the following: Contact name, address, city, state, Zip and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-.6pt;margin-top:9.2pt;width:420pt;height:4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keu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" filled="f" stroked="f">
                <v:textbox>
                  <w:txbxContent>
                    <w:p w:rsidR="00AD335A" w:rsidRPr="005D2B4E" w:rsidRDefault="00050A6E" w:rsidP="00AD335A">
                      <w:pPr>
                        <w:rPr>
                          <w:color w:val="FF4F00"/>
                          <w:sz w:val="4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proceeds raised will go towards helping Marcia in her battle against cancer. All proceeds are a charitable tax donation. If you would like a tax receipt please include the following: Contact name, address, city, state, Zip and email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2034B6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6746240</wp:posOffset>
                </wp:positionV>
                <wp:extent cx="1714500" cy="1035685"/>
                <wp:effectExtent l="3810" t="254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jc w:val="left"/>
                              <w:rPr>
                                <w:b w:val="0"/>
                                <w:i/>
                              </w:rPr>
                            </w:pPr>
                            <w:r w:rsidRPr="004A14B1">
                              <w:rPr>
                                <w:b w:val="0"/>
                                <w:i/>
                              </w:rPr>
                              <w:t>This sp</w:t>
                            </w:r>
                            <w:r>
                              <w:rPr>
                                <w:b w:val="0"/>
                                <w:i/>
                              </w:rPr>
                              <w:t>ace could be</w:t>
                            </w:r>
                            <w:r>
                              <w:rPr>
                                <w:b w:val="0"/>
                                <w:i/>
                              </w:rPr>
                              <w:br/>
                              <w:t>used for customer</w:t>
                            </w:r>
                            <w:r w:rsidRPr="004A14B1">
                              <w:rPr>
                                <w:b w:val="0"/>
                                <w:i/>
                              </w:rPr>
                              <w:br/>
                              <w:t xml:space="preserve">testimonial quotes, </w:t>
                            </w:r>
                            <w:r w:rsidRPr="004A14B1">
                              <w:rPr>
                                <w:b w:val="0"/>
                                <w:i/>
                              </w:rPr>
                              <w:br/>
                              <w:t>or points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22.05pt;margin-top:531.2pt;width:135pt;height:8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A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jc w:val="left"/>
                        <w:rPr>
                          <w:b w:val="0"/>
                          <w:i/>
                        </w:rPr>
                      </w:pPr>
                      <w:r w:rsidRPr="004A14B1">
                        <w:rPr>
                          <w:b w:val="0"/>
                          <w:i/>
                        </w:rPr>
                        <w:t>This sp</w:t>
                      </w:r>
                      <w:r>
                        <w:rPr>
                          <w:b w:val="0"/>
                          <w:i/>
                        </w:rPr>
                        <w:t>ace could be</w:t>
                      </w:r>
                      <w:r>
                        <w:rPr>
                          <w:b w:val="0"/>
                          <w:i/>
                        </w:rPr>
                        <w:br/>
                        <w:t>used for customer</w:t>
                      </w:r>
                      <w:r w:rsidRPr="004A14B1">
                        <w:rPr>
                          <w:b w:val="0"/>
                          <w:i/>
                        </w:rPr>
                        <w:br/>
                        <w:t xml:space="preserve">testimonial quotes, </w:t>
                      </w:r>
                      <w:r w:rsidRPr="004A14B1">
                        <w:rPr>
                          <w:b w:val="0"/>
                          <w:i/>
                        </w:rPr>
                        <w:br/>
                        <w:t>or points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3774440</wp:posOffset>
                </wp:positionV>
                <wp:extent cx="2349500" cy="2676525"/>
                <wp:effectExtent l="0" t="254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720"/>
                            </w:pPr>
                          </w:p>
                          <w:p w:rsidR="00AD335A" w:rsidRPr="005F4ADB" w:rsidRDefault="00AD335A" w:rsidP="00AD335A">
                            <w:pPr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  <w:p w:rsidR="00AD335A" w:rsidRPr="005F4ADB" w:rsidRDefault="00AD335A" w:rsidP="00AD335A">
                            <w:pPr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287.05pt;margin-top:297.2pt;width:185pt;height:2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" filled="f" stroked="f">
                <v:textbox>
                  <w:txbxContent>
                    <w:p w:rsidR="00AD335A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  <w:ind w:left="720"/>
                      </w:pPr>
                    </w:p>
                    <w:p w:rsidR="00AD335A" w:rsidRPr="005F4ADB" w:rsidRDefault="00AD335A" w:rsidP="00AD335A">
                      <w:pPr>
                        <w:ind w:left="180"/>
                        <w:rPr>
                          <w:color w:val="FFFFFF"/>
                        </w:rPr>
                      </w:pPr>
                    </w:p>
                    <w:p w:rsidR="00AD335A" w:rsidRPr="005F4ADB" w:rsidRDefault="00AD335A" w:rsidP="00AD335A">
                      <w:pPr>
                        <w:ind w:left="18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1996440</wp:posOffset>
                </wp:positionV>
                <wp:extent cx="2400300" cy="1168400"/>
                <wp:effectExtent l="381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spacing w:line="280" w:lineRule="atLeast"/>
                              <w:rPr>
                                <w:sz w:val="24"/>
                              </w:rPr>
                            </w:pPr>
                            <w:r w:rsidRPr="004A14B1">
                              <w:rPr>
                                <w:sz w:val="24"/>
                              </w:rPr>
                              <w:t xml:space="preserve">Type your call-out text here. Consider including customer testimonials or information </w:t>
                            </w:r>
                            <w:r w:rsidRPr="004A14B1">
                              <w:rPr>
                                <w:sz w:val="24"/>
                              </w:rPr>
                              <w:br/>
                              <w:t>on what you do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95.05pt;margin-top:157.2pt;width:189pt;height:9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t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spacing w:line="280" w:lineRule="atLeast"/>
                        <w:rPr>
                          <w:sz w:val="24"/>
                        </w:rPr>
                      </w:pPr>
                      <w:r w:rsidRPr="004A14B1">
                        <w:rPr>
                          <w:sz w:val="24"/>
                        </w:rPr>
                        <w:t xml:space="preserve">Type your call-out text here. Consider including customer testimonials or information </w:t>
                      </w:r>
                      <w:r w:rsidRPr="004A14B1">
                        <w:rPr>
                          <w:sz w:val="24"/>
                        </w:rPr>
                        <w:br/>
                        <w:t>on what you do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3467100</wp:posOffset>
                </wp:positionV>
                <wp:extent cx="2172335" cy="345440"/>
                <wp:effectExtent l="635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jc w:val="left"/>
                              <w:rPr>
                                <w:sz w:val="24"/>
                              </w:rPr>
                            </w:pPr>
                            <w:r w:rsidRPr="004A14B1">
                              <w:rPr>
                                <w:sz w:val="24"/>
                              </w:rPr>
                              <w:t>Insert List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312.05pt;margin-top:273pt;width:171.05pt;height:2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hP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jc w:val="left"/>
                        <w:rPr>
                          <w:sz w:val="24"/>
                        </w:rPr>
                      </w:pPr>
                      <w:r w:rsidRPr="004A14B1">
                        <w:rPr>
                          <w:sz w:val="24"/>
                        </w:rPr>
                        <w:t>Insert List Here.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35A" w:rsidSect="00AD33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6E"/>
    <w:rsid w:val="00050A6E"/>
    <w:rsid w:val="002034B6"/>
    <w:rsid w:val="002C6FA2"/>
    <w:rsid w:val="002F2233"/>
    <w:rsid w:val="003A04B9"/>
    <w:rsid w:val="00432ED7"/>
    <w:rsid w:val="00584D94"/>
    <w:rsid w:val="00845C59"/>
    <w:rsid w:val="009E7909"/>
    <w:rsid w:val="00AD335A"/>
    <w:rsid w:val="00BB56B5"/>
    <w:rsid w:val="00F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i.camomil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di.camomi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momile\AppData\Roaming\Microsoft\Templates\HP_EdgySmudge_VertFlyer_TP1037948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HP_EdgySmudge_VertFlyer_TP10379480(2)</Template>
  <TotalTime>126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 Camomile</dc:creator>
  <cp:lastModifiedBy>Kandi Camomile</cp:lastModifiedBy>
  <cp:revision>6</cp:revision>
  <cp:lastPrinted>2008-04-15T13:37:00Z</cp:lastPrinted>
  <dcterms:created xsi:type="dcterms:W3CDTF">2014-08-06T12:59:00Z</dcterms:created>
  <dcterms:modified xsi:type="dcterms:W3CDTF">2014-08-20T19:46:00Z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TC103794809990</vt:lpwstr>
  </property>
</Properties>
</file>